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6"/>
        <w:gridCol w:w="2247"/>
        <w:gridCol w:w="649"/>
        <w:gridCol w:w="1156"/>
        <w:gridCol w:w="1157"/>
        <w:gridCol w:w="1157"/>
        <w:gridCol w:w="1178"/>
      </w:tblGrid>
      <w:tr w:rsidR="00687C00" w:rsidRPr="00C51C82">
        <w:trPr>
          <w:trHeight w:val="98"/>
        </w:trPr>
        <w:tc>
          <w:tcPr>
            <w:tcW w:w="2896" w:type="dxa"/>
            <w:vMerge w:val="restart"/>
          </w:tcPr>
          <w:p w:rsidR="00687C00" w:rsidRPr="00EF1EE9" w:rsidRDefault="00687C00" w:rsidP="0014253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70750">
              <w:rPr>
                <w:rFonts w:cs="Arial"/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style="width:90pt;height:118.5pt;visibility:visible">
                  <v:imagedata r:id="rId7" o:title=""/>
                </v:shape>
              </w:pict>
            </w:r>
          </w:p>
        </w:tc>
        <w:tc>
          <w:tcPr>
            <w:tcW w:w="7544" w:type="dxa"/>
            <w:gridSpan w:val="6"/>
          </w:tcPr>
          <w:p w:rsidR="00687C00" w:rsidRPr="00C7502F" w:rsidRDefault="00687C00" w:rsidP="0014253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Описание продукта</w:t>
            </w:r>
            <w:r w:rsidRPr="00C7502F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687C00" w:rsidRDefault="00687C00" w:rsidP="009D06D7">
            <w:pPr>
              <w:rPr>
                <w:sz w:val="18"/>
                <w:szCs w:val="18"/>
                <w:lang w:val="ru-RU"/>
              </w:rPr>
            </w:pPr>
            <w:r w:rsidRPr="009D06D7">
              <w:rPr>
                <w:sz w:val="18"/>
                <w:szCs w:val="18"/>
                <w:lang w:val="ru-RU"/>
              </w:rPr>
              <w:t>Однокомпонентный водный лак на основе ПУ-акрилата с очень высокой прочностью.</w:t>
            </w:r>
          </w:p>
          <w:p w:rsidR="00687C00" w:rsidRPr="00C7502F" w:rsidRDefault="00687C00" w:rsidP="009D06D7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687C00" w:rsidRPr="00C51C82">
        <w:trPr>
          <w:trHeight w:val="687"/>
        </w:trPr>
        <w:tc>
          <w:tcPr>
            <w:tcW w:w="2896" w:type="dxa"/>
            <w:vMerge/>
          </w:tcPr>
          <w:p w:rsidR="00687C00" w:rsidRPr="00C7502F" w:rsidRDefault="00687C00" w:rsidP="0014253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7544" w:type="dxa"/>
            <w:gridSpan w:val="6"/>
          </w:tcPr>
          <w:p w:rsidR="00687C00" w:rsidRPr="009D06D7" w:rsidRDefault="00687C00" w:rsidP="0014253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Область применения</w:t>
            </w:r>
          </w:p>
          <w:p w:rsidR="00687C00" w:rsidRDefault="00687C00" w:rsidP="009D06D7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Паркет и напольные покрытия из древесины и пробки с уровнем нагрузки от среднего до высокого</w:t>
            </w:r>
            <w:r w:rsidRPr="00FF63A9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"/>
                <w:sz w:val="18"/>
                <w:szCs w:val="18"/>
                <w:lang w:val="en-US"/>
              </w:rPr>
              <w:t>LOBADUR</w:t>
            </w:r>
            <w:r w:rsidRPr="009E414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WS</w:t>
            </w:r>
            <w:r w:rsidRPr="009E414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EasyFinish</w:t>
            </w:r>
            <w:r w:rsidRPr="009E4140">
              <w:rPr>
                <w:rFonts w:cs="Arial"/>
                <w:sz w:val="18"/>
                <w:szCs w:val="18"/>
                <w:lang w:val="ru-RU"/>
              </w:rPr>
              <w:t xml:space="preserve"> 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полуматовый в сочетании со средством </w:t>
            </w:r>
            <w:r>
              <w:rPr>
                <w:rFonts w:cs="Arial"/>
                <w:sz w:val="18"/>
                <w:szCs w:val="18"/>
                <w:lang w:val="en-US"/>
              </w:rPr>
              <w:t>LOBA</w:t>
            </w:r>
            <w:r w:rsidRPr="009E414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SportCare</w:t>
            </w:r>
            <w:r w:rsidRPr="009E414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достигает необходимого для покрытий в спортивных залах коэффициента противоскольжения согласно стандарту </w:t>
            </w:r>
            <w:r>
              <w:rPr>
                <w:rFonts w:cs="Arial"/>
                <w:sz w:val="18"/>
                <w:szCs w:val="18"/>
                <w:lang w:val="en-US"/>
              </w:rPr>
              <w:t>DIN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18032.</w:t>
            </w:r>
          </w:p>
          <w:p w:rsidR="00687C00" w:rsidRPr="00C7502F" w:rsidRDefault="00687C00" w:rsidP="009D06D7">
            <w:pPr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</w:tr>
      <w:tr w:rsidR="00687C00" w:rsidRPr="00C51C82">
        <w:trPr>
          <w:trHeight w:val="686"/>
        </w:trPr>
        <w:tc>
          <w:tcPr>
            <w:tcW w:w="2896" w:type="dxa"/>
            <w:vMerge/>
          </w:tcPr>
          <w:p w:rsidR="00687C00" w:rsidRPr="00C7502F" w:rsidRDefault="00687C00" w:rsidP="0014253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7544" w:type="dxa"/>
            <w:gridSpan w:val="6"/>
          </w:tcPr>
          <w:p w:rsidR="00687C00" w:rsidRPr="00D1396F" w:rsidRDefault="00687C00" w:rsidP="00DC5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Свойства</w:t>
            </w:r>
          </w:p>
          <w:p w:rsidR="00687C00" w:rsidRPr="00EF1EE9" w:rsidRDefault="00687C00" w:rsidP="001B7E12">
            <w:pPr>
              <w:numPr>
                <w:ilvl w:val="0"/>
                <w:numId w:val="16"/>
              </w:numPr>
              <w:tabs>
                <w:tab w:val="clear" w:pos="1400"/>
                <w:tab w:val="left" w:pos="-4514"/>
                <w:tab w:val="num" w:pos="164"/>
              </w:tabs>
              <w:ind w:hanging="137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широкий спектр применения</w:t>
            </w:r>
          </w:p>
          <w:p w:rsidR="00687C00" w:rsidRPr="00EF1EE9" w:rsidRDefault="00687C00" w:rsidP="001B7E12">
            <w:pPr>
              <w:numPr>
                <w:ilvl w:val="0"/>
                <w:numId w:val="16"/>
              </w:numPr>
              <w:tabs>
                <w:tab w:val="clear" w:pos="1400"/>
                <w:tab w:val="left" w:pos="-4514"/>
                <w:tab w:val="num" w:pos="164"/>
              </w:tabs>
              <w:ind w:hanging="137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испытанный, надежный продукт</w:t>
            </w:r>
          </w:p>
          <w:p w:rsidR="00687C00" w:rsidRPr="00EF1EE9" w:rsidRDefault="00687C00" w:rsidP="001B7E12">
            <w:pPr>
              <w:numPr>
                <w:ilvl w:val="0"/>
                <w:numId w:val="16"/>
              </w:numPr>
              <w:tabs>
                <w:tab w:val="clear" w:pos="1400"/>
                <w:tab w:val="left" w:pos="-4514"/>
                <w:tab w:val="num" w:pos="164"/>
              </w:tabs>
              <w:ind w:hanging="137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легко и просто наносится</w:t>
            </w:r>
          </w:p>
          <w:p w:rsidR="00687C00" w:rsidRPr="00EF1EE9" w:rsidRDefault="00687C00" w:rsidP="001B7E12">
            <w:pPr>
              <w:numPr>
                <w:ilvl w:val="0"/>
                <w:numId w:val="16"/>
              </w:numPr>
              <w:tabs>
                <w:tab w:val="clear" w:pos="1400"/>
                <w:tab w:val="left" w:pos="-4514"/>
                <w:tab w:val="num" w:pos="164"/>
              </w:tabs>
              <w:ind w:hanging="137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оптимальное сочетание цены и качества</w:t>
            </w:r>
          </w:p>
          <w:p w:rsidR="00687C00" w:rsidRPr="00C7502F" w:rsidRDefault="00687C00" w:rsidP="001B7E12">
            <w:pPr>
              <w:numPr>
                <w:ilvl w:val="0"/>
                <w:numId w:val="16"/>
              </w:numPr>
              <w:tabs>
                <w:tab w:val="clear" w:pos="1400"/>
                <w:tab w:val="left" w:pos="-4514"/>
                <w:tab w:val="num" w:pos="164"/>
              </w:tabs>
              <w:autoSpaceDE w:val="0"/>
              <w:autoSpaceDN w:val="0"/>
              <w:adjustRightInd w:val="0"/>
              <w:ind w:hanging="1378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производится в трех различных вариантах</w:t>
            </w:r>
          </w:p>
        </w:tc>
      </w:tr>
      <w:tr w:rsidR="00687C00" w:rsidRPr="00C51C82">
        <w:trPr>
          <w:trHeight w:val="254"/>
        </w:trPr>
        <w:tc>
          <w:tcPr>
            <w:tcW w:w="2896" w:type="dxa"/>
          </w:tcPr>
          <w:p w:rsidR="00687C00" w:rsidRPr="00C7502F" w:rsidRDefault="00687C00" w:rsidP="0014253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7544" w:type="dxa"/>
            <w:gridSpan w:val="6"/>
          </w:tcPr>
          <w:p w:rsidR="00687C00" w:rsidRPr="00C7502F" w:rsidRDefault="00687C00" w:rsidP="00142535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</w:tr>
      <w:tr w:rsidR="00687C00" w:rsidRPr="00EF1EE9">
        <w:trPr>
          <w:trHeight w:val="199"/>
        </w:trPr>
        <w:tc>
          <w:tcPr>
            <w:tcW w:w="10440" w:type="dxa"/>
            <w:gridSpan w:val="7"/>
            <w:shd w:val="clear" w:color="auto" w:fill="C0C0C0"/>
            <w:vAlign w:val="center"/>
          </w:tcPr>
          <w:p w:rsidR="00687C00" w:rsidRPr="00A8394A" w:rsidRDefault="00687C00" w:rsidP="00EB215D">
            <w:pPr>
              <w:rPr>
                <w:rFonts w:cs="Arial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Технические характеристики</w:t>
            </w:r>
          </w:p>
        </w:tc>
      </w:tr>
      <w:tr w:rsidR="00687C00" w:rsidRPr="00EF1EE9">
        <w:trPr>
          <w:trHeight w:val="105"/>
        </w:trPr>
        <w:tc>
          <w:tcPr>
            <w:tcW w:w="10440" w:type="dxa"/>
            <w:gridSpan w:val="7"/>
          </w:tcPr>
          <w:p w:rsidR="00687C00" w:rsidRPr="00EF1EE9" w:rsidRDefault="00687C00" w:rsidP="00462C47">
            <w:pPr>
              <w:ind w:right="-70"/>
              <w:rPr>
                <w:rFonts w:cs="Arial"/>
                <w:sz w:val="20"/>
                <w:szCs w:val="20"/>
              </w:rPr>
            </w:pPr>
          </w:p>
        </w:tc>
      </w:tr>
      <w:tr w:rsidR="00687C00" w:rsidRPr="00C51C82">
        <w:trPr>
          <w:trHeight w:val="105"/>
        </w:trPr>
        <w:tc>
          <w:tcPr>
            <w:tcW w:w="5143" w:type="dxa"/>
            <w:gridSpan w:val="2"/>
          </w:tcPr>
          <w:tbl>
            <w:tblPr>
              <w:tblW w:w="0" w:type="auto"/>
              <w:tblLayout w:type="fixed"/>
              <w:tblLook w:val="01E0"/>
            </w:tblPr>
            <w:tblGrid>
              <w:gridCol w:w="1910"/>
              <w:gridCol w:w="3060"/>
            </w:tblGrid>
            <w:tr w:rsidR="00687C00" w:rsidRPr="00EF1EE9" w:rsidTr="00C713F2">
              <w:tc>
                <w:tcPr>
                  <w:tcW w:w="1910" w:type="dxa"/>
                </w:tcPr>
                <w:p w:rsidR="00687C00" w:rsidRDefault="00687C00" w:rsidP="00C238F0">
                  <w:pP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Артикул</w:t>
                  </w:r>
                </w:p>
                <w:p w:rsidR="00687C00" w:rsidRPr="005F2D12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60" w:type="dxa"/>
                </w:tcPr>
                <w:p w:rsidR="00687C00" w:rsidRPr="00305910" w:rsidRDefault="00687C00" w:rsidP="0014253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305910">
                    <w:rPr>
                      <w:rFonts w:cs="Arial"/>
                      <w:sz w:val="18"/>
                      <w:szCs w:val="18"/>
                    </w:rPr>
                    <w:t>11517</w:t>
                  </w:r>
                </w:p>
              </w:tc>
            </w:tr>
            <w:tr w:rsidR="00687C00" w:rsidRPr="00EF1EE9" w:rsidTr="00C713F2">
              <w:tc>
                <w:tcPr>
                  <w:tcW w:w="1910" w:type="dxa"/>
                </w:tcPr>
                <w:p w:rsidR="00687C00" w:rsidRPr="005F2D12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Степень глянцевости</w:t>
                  </w:r>
                </w:p>
              </w:tc>
              <w:tc>
                <w:tcPr>
                  <w:tcW w:w="3060" w:type="dxa"/>
                </w:tcPr>
                <w:p w:rsidR="00687C00" w:rsidRPr="00C7502F" w:rsidRDefault="00687C00" w:rsidP="0033565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матовый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ок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. 20*) </w:t>
                  </w:r>
                </w:p>
                <w:p w:rsidR="00687C00" w:rsidRPr="00C7502F" w:rsidRDefault="00687C00" w:rsidP="0033565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полуматовый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ок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>. 40*)</w:t>
                  </w:r>
                </w:p>
                <w:p w:rsidR="00687C00" w:rsidRPr="00C7502F" w:rsidRDefault="00687C00" w:rsidP="0033565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глянцевый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ок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>. 120*)</w:t>
                  </w:r>
                </w:p>
                <w:p w:rsidR="00687C00" w:rsidRDefault="00687C00" w:rsidP="00A8394A">
                  <w:pPr>
                    <w:rPr>
                      <w:sz w:val="14"/>
                      <w:szCs w:val="14"/>
                      <w:lang w:val="ru-RU"/>
                    </w:rPr>
                  </w:pPr>
                  <w:r w:rsidRPr="00794496">
                    <w:rPr>
                      <w:sz w:val="14"/>
                      <w:szCs w:val="14"/>
                      <w:lang w:val="ru-RU"/>
                    </w:rPr>
                    <w:t>Степень глянцевости измерена под углом 60° на стекле.</w:t>
                  </w:r>
                  <w:r w:rsidRPr="00794496">
                    <w:rPr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r w:rsidRPr="00794496">
                    <w:rPr>
                      <w:sz w:val="14"/>
                      <w:szCs w:val="14"/>
                      <w:lang w:val="ru-RU"/>
                    </w:rPr>
                    <w:t>Она зависит от толщины слоя и климатических условий</w:t>
                  </w:r>
                  <w:r w:rsidRPr="00794496">
                    <w:rPr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r w:rsidRPr="00794496">
                    <w:rPr>
                      <w:sz w:val="14"/>
                      <w:szCs w:val="14"/>
                      <w:lang w:val="ru-RU"/>
                    </w:rPr>
                    <w:t>(температуры, относительной влажности воздуха) во время высыхания. Поэтому данные величины являются ориентировочными.</w:t>
                  </w:r>
                </w:p>
                <w:p w:rsidR="00687C00" w:rsidRPr="00305910" w:rsidRDefault="00687C00" w:rsidP="00335650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87C00" w:rsidRPr="00EF1EE9" w:rsidTr="00C713F2">
              <w:trPr>
                <w:trHeight w:val="552"/>
              </w:trPr>
              <w:tc>
                <w:tcPr>
                  <w:tcW w:w="1910" w:type="dxa"/>
                </w:tcPr>
                <w:p w:rsidR="00687C00" w:rsidRPr="005F2D12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Ёмкость</w:t>
                  </w:r>
                </w:p>
              </w:tc>
              <w:tc>
                <w:tcPr>
                  <w:tcW w:w="3060" w:type="dxa"/>
                </w:tcPr>
                <w:p w:rsidR="00687C00" w:rsidRPr="00A8394A" w:rsidRDefault="00687C00" w:rsidP="0033565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матовый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 л"/>
                    </w:smartTagPr>
                    <w:r w:rsidRPr="00C7502F">
                      <w:rPr>
                        <w:rFonts w:cs="Arial"/>
                        <w:sz w:val="18"/>
                        <w:szCs w:val="18"/>
                        <w:lang w:val="ru-RU"/>
                      </w:rPr>
                      <w:t>5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 л</w:t>
                    </w:r>
                  </w:smartTag>
                </w:p>
                <w:p w:rsidR="00687C00" w:rsidRPr="00A8394A" w:rsidRDefault="00687C00" w:rsidP="0033565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полуматовый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 л"/>
                    </w:smartTagPr>
                    <w:r w:rsidRPr="00C7502F">
                      <w:rPr>
                        <w:rFonts w:cs="Arial"/>
                        <w:sz w:val="18"/>
                        <w:szCs w:val="18"/>
                        <w:lang w:val="ru-RU"/>
                      </w:rPr>
                      <w:t>10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 л</w:t>
                    </w:r>
                  </w:smartTag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5 л"/>
                    </w:smartTagPr>
                    <w:r w:rsidRPr="00C7502F">
                      <w:rPr>
                        <w:rFonts w:cs="Arial"/>
                        <w:sz w:val="18"/>
                        <w:szCs w:val="18"/>
                        <w:lang w:val="ru-RU"/>
                      </w:rPr>
                      <w:t>5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 л</w:t>
                    </w:r>
                  </w:smartTag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C7502F">
                      <w:rPr>
                        <w:rFonts w:cs="Arial"/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 л</w:t>
                    </w:r>
                  </w:smartTag>
                </w:p>
                <w:p w:rsidR="00687C00" w:rsidRDefault="00687C00" w:rsidP="0033565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глянцевый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 л"/>
                    </w:smartTagPr>
                    <w:r>
                      <w:rPr>
                        <w:rFonts w:cs="Arial"/>
                        <w:sz w:val="18"/>
                        <w:szCs w:val="18"/>
                      </w:rPr>
                      <w:t>5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 л</w:t>
                    </w:r>
                  </w:smartTag>
                  <w:r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 л"/>
                    </w:smartTagPr>
                    <w:r>
                      <w:rPr>
                        <w:rFonts w:cs="Arial"/>
                        <w:sz w:val="18"/>
                        <w:szCs w:val="18"/>
                      </w:rPr>
                      <w:t>1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 л</w:t>
                    </w:r>
                  </w:smartTag>
                </w:p>
                <w:p w:rsidR="00687C00" w:rsidRPr="00A8394A" w:rsidRDefault="00687C00" w:rsidP="0033565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87C00" w:rsidRPr="00C51C82" w:rsidTr="00C713F2">
              <w:tc>
                <w:tcPr>
                  <w:tcW w:w="1910" w:type="dxa"/>
                </w:tcPr>
                <w:p w:rsidR="00687C00" w:rsidRPr="005F2D12" w:rsidRDefault="00687C00" w:rsidP="00C238F0">
                  <w:pP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Упаковка</w:t>
                  </w:r>
                </w:p>
                <w:p w:rsidR="00687C00" w:rsidRPr="00045A44" w:rsidRDefault="00687C00" w:rsidP="00C238F0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687C00" w:rsidRPr="00C0477F" w:rsidRDefault="00687C00" w:rsidP="009321FA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Коробка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: 1 </w:t>
                  </w:r>
                  <w:r w:rsidRPr="00305910">
                    <w:rPr>
                      <w:rFonts w:cs="Arial"/>
                      <w:sz w:val="18"/>
                      <w:szCs w:val="18"/>
                    </w:rPr>
                    <w:t>x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 л"/>
                    </w:smartTagPr>
                    <w:r w:rsidRPr="00C7502F"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10 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>л</w:t>
                    </w:r>
                  </w:smartTag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Паллета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: 60 </w:t>
                  </w:r>
                  <w:r w:rsidRPr="00305910">
                    <w:rPr>
                      <w:rFonts w:cs="Arial"/>
                      <w:sz w:val="18"/>
                      <w:szCs w:val="18"/>
                    </w:rPr>
                    <w:t>x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 л"/>
                    </w:smartTagPr>
                    <w:r w:rsidRPr="00C7502F"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10 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>л</w:t>
                    </w:r>
                  </w:smartTag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Коробка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: 4 </w:t>
                  </w:r>
                  <w:r w:rsidRPr="00305910">
                    <w:rPr>
                      <w:rFonts w:cs="Arial"/>
                      <w:sz w:val="18"/>
                      <w:szCs w:val="18"/>
                    </w:rPr>
                    <w:t>x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 л"/>
                    </w:smartTagPr>
                    <w:r w:rsidRPr="00C7502F"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5 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>л</w:t>
                    </w:r>
                  </w:smartTag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Паллета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: 128 </w:t>
                  </w:r>
                  <w:r w:rsidRPr="00305910">
                    <w:rPr>
                      <w:rFonts w:cs="Arial"/>
                      <w:sz w:val="18"/>
                      <w:szCs w:val="18"/>
                    </w:rPr>
                    <w:t>x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 л"/>
                    </w:smartTagPr>
                    <w:r w:rsidRPr="00C7502F"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5 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>л</w:t>
                    </w:r>
                  </w:smartTag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Коробка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: 12 </w:t>
                  </w:r>
                  <w:r w:rsidRPr="00305910">
                    <w:rPr>
                      <w:rFonts w:cs="Arial"/>
                      <w:sz w:val="18"/>
                      <w:szCs w:val="18"/>
                    </w:rPr>
                    <w:t>x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C7502F"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1 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>л</w:t>
                    </w:r>
                  </w:smartTag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Паллета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: 480 </w:t>
                  </w:r>
                  <w:r w:rsidRPr="00305910">
                    <w:rPr>
                      <w:rFonts w:cs="Arial"/>
                      <w:sz w:val="18"/>
                      <w:szCs w:val="18"/>
                    </w:rPr>
                    <w:t>x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C7502F">
                      <w:rPr>
                        <w:rFonts w:cs="Arial"/>
                        <w:sz w:val="18"/>
                        <w:szCs w:val="18"/>
                        <w:lang w:val="ru-RU"/>
                      </w:rPr>
                      <w:t xml:space="preserve">1 </w:t>
                    </w:r>
                    <w:r>
                      <w:rPr>
                        <w:rFonts w:cs="Arial"/>
                        <w:sz w:val="18"/>
                        <w:szCs w:val="18"/>
                        <w:lang w:val="ru-RU"/>
                      </w:rPr>
                      <w:t>л</w:t>
                    </w:r>
                  </w:smartTag>
                </w:p>
              </w:tc>
            </w:tr>
            <w:tr w:rsidR="00687C00" w:rsidRPr="00EF1EE9" w:rsidTr="00C713F2">
              <w:tc>
                <w:tcPr>
                  <w:tcW w:w="1910" w:type="dxa"/>
                </w:tcPr>
                <w:p w:rsidR="00687C00" w:rsidRPr="00140C5B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Сухой остаток</w:t>
                  </w:r>
                </w:p>
              </w:tc>
              <w:tc>
                <w:tcPr>
                  <w:tcW w:w="3060" w:type="dxa"/>
                </w:tcPr>
                <w:p w:rsidR="00687C00" w:rsidRDefault="00687C00" w:rsidP="00064604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305910">
                    <w:rPr>
                      <w:rFonts w:cs="Arial"/>
                      <w:sz w:val="18"/>
                      <w:szCs w:val="18"/>
                    </w:rPr>
                    <w:t>32 ± 1%</w:t>
                  </w:r>
                </w:p>
                <w:p w:rsidR="00687C00" w:rsidRPr="00936302" w:rsidRDefault="00687C00" w:rsidP="00064604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87C00" w:rsidRPr="00EF1EE9" w:rsidTr="00C713F2">
              <w:tc>
                <w:tcPr>
                  <w:tcW w:w="1910" w:type="dxa"/>
                </w:tcPr>
                <w:p w:rsidR="00687C00" w:rsidRPr="00140C5B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Вязкость</w:t>
                  </w:r>
                  <w:r w:rsidRPr="00045A44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(</w:t>
                  </w:r>
                  <w:r w:rsidRPr="00045A44">
                    <w:rPr>
                      <w:rFonts w:cs="Arial"/>
                      <w:b/>
                      <w:sz w:val="18"/>
                      <w:szCs w:val="18"/>
                    </w:rPr>
                    <w:t>DIN 4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3060" w:type="dxa"/>
                </w:tcPr>
                <w:p w:rsidR="00687C00" w:rsidRDefault="00687C00" w:rsidP="00064604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C0477F">
                    <w:rPr>
                      <w:rFonts w:cs="Arial"/>
                      <w:sz w:val="18"/>
                      <w:szCs w:val="18"/>
                      <w:lang w:val="ru-RU"/>
                    </w:rPr>
                    <w:t>23 ± 1</w:t>
                  </w:r>
                  <w:r w:rsidRPr="00305910">
                    <w:rPr>
                      <w:rFonts w:cs="Arial"/>
                      <w:sz w:val="18"/>
                      <w:szCs w:val="18"/>
                      <w:lang w:val="en-GB"/>
                    </w:rPr>
                    <w:t>s</w:t>
                  </w:r>
                  <w:r w:rsidRPr="00C0477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687C00" w:rsidRPr="00936302" w:rsidRDefault="00687C00" w:rsidP="00064604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87C00" w:rsidRPr="00EF1EE9" w:rsidTr="00C713F2">
              <w:tc>
                <w:tcPr>
                  <w:tcW w:w="1910" w:type="dxa"/>
                </w:tcPr>
                <w:p w:rsidR="00687C00" w:rsidRPr="00140C5B" w:rsidRDefault="00687C00" w:rsidP="00C238F0">
                  <w:pP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Хранение и транспортировка</w:t>
                  </w:r>
                </w:p>
              </w:tc>
              <w:tc>
                <w:tcPr>
                  <w:tcW w:w="3060" w:type="dxa"/>
                </w:tcPr>
                <w:p w:rsidR="00687C00" w:rsidRPr="002320CC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 xml:space="preserve">Срок хранения при температуре от </w:t>
                  </w:r>
                  <w:r w:rsidRPr="00F93AA2">
                    <w:rPr>
                      <w:sz w:val="18"/>
                      <w:lang w:val="ru-RU"/>
                    </w:rPr>
                    <w:t>+</w:t>
                  </w:r>
                  <w:smartTag w:uri="urn:schemas-microsoft-com:office:smarttags" w:element="metricconverter">
                    <w:smartTagPr>
                      <w:attr w:name="ProductID" w:val="25ﾰC"/>
                    </w:smartTagPr>
                    <w:r w:rsidRPr="00F93AA2">
                      <w:rPr>
                        <w:sz w:val="18"/>
                        <w:lang w:val="ru-RU"/>
                      </w:rPr>
                      <w:t>5°</w:t>
                    </w:r>
                    <w:r>
                      <w:rPr>
                        <w:sz w:val="18"/>
                      </w:rPr>
                      <w:t>C</w:t>
                    </w:r>
                  </w:smartTag>
                  <w:r w:rsidRPr="00F93AA2">
                    <w:rPr>
                      <w:sz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lang w:val="ru-RU"/>
                    </w:rPr>
                    <w:t>до</w:t>
                  </w:r>
                  <w:r w:rsidRPr="00F93AA2">
                    <w:rPr>
                      <w:sz w:val="18"/>
                      <w:lang w:val="ru-RU"/>
                    </w:rPr>
                    <w:t xml:space="preserve"> +</w:t>
                  </w:r>
                  <w:smartTag w:uri="urn:schemas-microsoft-com:office:smarttags" w:element="metricconverter">
                    <w:smartTagPr>
                      <w:attr w:name="ProductID" w:val="25ﾰC"/>
                    </w:smartTagPr>
                    <w:r w:rsidRPr="00F93AA2">
                      <w:rPr>
                        <w:sz w:val="18"/>
                        <w:lang w:val="ru-RU"/>
                      </w:rPr>
                      <w:t>25°</w:t>
                    </w:r>
                    <w:r>
                      <w:rPr>
                        <w:sz w:val="18"/>
                      </w:rPr>
                      <w:t>C</w:t>
                    </w:r>
                  </w:smartTag>
                  <w:r>
                    <w:rPr>
                      <w:sz w:val="18"/>
                      <w:lang w:val="ru-RU"/>
                    </w:rPr>
                    <w:t xml:space="preserve"> </w:t>
                  </w:r>
                  <w:r w:rsidRPr="00347042">
                    <w:rPr>
                      <w:sz w:val="18"/>
                      <w:lang w:val="ru-RU"/>
                    </w:rPr>
                    <w:t>не ме</w:t>
                  </w:r>
                  <w:r>
                    <w:rPr>
                      <w:sz w:val="18"/>
                      <w:lang w:val="ru-RU"/>
                    </w:rPr>
                    <w:t>нее 12</w:t>
                  </w:r>
                  <w:r w:rsidRPr="00347042">
                    <w:rPr>
                      <w:sz w:val="18"/>
                      <w:lang w:val="ru-RU"/>
                    </w:rPr>
                    <w:t xml:space="preserve"> месяцев</w:t>
                  </w:r>
                  <w:r>
                    <w:rPr>
                      <w:sz w:val="18"/>
                      <w:lang w:val="ru-RU"/>
                    </w:rPr>
                    <w:t xml:space="preserve">. </w:t>
                  </w:r>
                  <w:r>
                    <w:rPr>
                      <w:rFonts w:cs="Arial"/>
                      <w:sz w:val="18"/>
                      <w:szCs w:val="40"/>
                      <w:lang w:val="ru-RU"/>
                    </w:rPr>
                    <w:t xml:space="preserve">Не опасный груз согласно </w:t>
                  </w:r>
                  <w:r>
                    <w:rPr>
                      <w:rFonts w:cs="Arial"/>
                      <w:sz w:val="18"/>
                      <w:szCs w:val="40"/>
                      <w:lang w:val="en-US"/>
                    </w:rPr>
                    <w:t>ADR</w:t>
                  </w:r>
                  <w:r>
                    <w:rPr>
                      <w:rFonts w:cs="Arial"/>
                      <w:sz w:val="18"/>
                      <w:szCs w:val="40"/>
                      <w:lang w:val="ru-RU"/>
                    </w:rPr>
                    <w:t>.</w:t>
                  </w:r>
                </w:p>
                <w:p w:rsidR="00687C00" w:rsidRPr="00911BCE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87C00" w:rsidRPr="00EF1EE9" w:rsidTr="00C713F2">
              <w:tc>
                <w:tcPr>
                  <w:tcW w:w="1910" w:type="dxa"/>
                </w:tcPr>
                <w:p w:rsidR="00687C00" w:rsidRPr="00C713F2" w:rsidRDefault="00687C00" w:rsidP="00142535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305910">
                    <w:rPr>
                      <w:rFonts w:cs="Arial"/>
                      <w:b/>
                      <w:sz w:val="18"/>
                      <w:szCs w:val="18"/>
                    </w:rPr>
                    <w:t>G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ISCODE</w:t>
                  </w:r>
                </w:p>
              </w:tc>
              <w:tc>
                <w:tcPr>
                  <w:tcW w:w="3060" w:type="dxa"/>
                </w:tcPr>
                <w:p w:rsidR="00687C00" w:rsidRPr="00305910" w:rsidRDefault="00687C00" w:rsidP="001425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305910">
                    <w:rPr>
                      <w:rFonts w:cs="Arial"/>
                      <w:sz w:val="18"/>
                      <w:szCs w:val="18"/>
                    </w:rPr>
                    <w:t xml:space="preserve">W3+ </w:t>
                  </w:r>
                </w:p>
              </w:tc>
            </w:tr>
          </w:tbl>
          <w:p w:rsidR="00687C00" w:rsidRPr="00EF1EE9" w:rsidRDefault="00687C00" w:rsidP="0014253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97" w:type="dxa"/>
            <w:gridSpan w:val="5"/>
          </w:tcPr>
          <w:tbl>
            <w:tblPr>
              <w:tblW w:w="5192" w:type="dxa"/>
              <w:tblInd w:w="35" w:type="dxa"/>
              <w:tblLayout w:type="fixed"/>
              <w:tblLook w:val="01E0"/>
            </w:tblPr>
            <w:tblGrid>
              <w:gridCol w:w="1592"/>
              <w:gridCol w:w="1260"/>
              <w:gridCol w:w="2340"/>
            </w:tblGrid>
            <w:tr w:rsidR="00687C00" w:rsidRPr="00C51C82" w:rsidTr="0022305C">
              <w:tc>
                <w:tcPr>
                  <w:tcW w:w="1592" w:type="dxa"/>
                </w:tcPr>
                <w:p w:rsidR="00687C00" w:rsidRDefault="00687C00" w:rsidP="00C238F0">
                  <w:pP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Расход материала</w:t>
                  </w:r>
                </w:p>
                <w:p w:rsidR="00687C00" w:rsidRPr="00E82696" w:rsidRDefault="00687C00" w:rsidP="00C238F0">
                  <w:pPr>
                    <w:rPr>
                      <w:rFonts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600" w:type="dxa"/>
                  <w:gridSpan w:val="2"/>
                </w:tcPr>
                <w:p w:rsidR="00687C00" w:rsidRPr="00FE5FB2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При нанесении каждого слоя валиком</w:t>
                  </w:r>
                  <w:r w:rsidRPr="00FE5FB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687C00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FE5FB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100 – 120 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мл</w:t>
                  </w:r>
                  <w:r w:rsidRPr="00FE5FB2">
                    <w:rPr>
                      <w:rFonts w:cs="Arial"/>
                      <w:sz w:val="18"/>
                      <w:szCs w:val="18"/>
                      <w:lang w:val="ru-RU"/>
                    </w:rPr>
                    <w:t>/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м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ru-RU"/>
                    </w:rPr>
                    <w:t>²</w:t>
                  </w:r>
                  <w:r w:rsidRPr="00FE5FB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(8-10 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м</w:t>
                  </w:r>
                  <w:r w:rsidRPr="00FE5FB2">
                    <w:rPr>
                      <w:rFonts w:cs="Arial"/>
                      <w:sz w:val="18"/>
                      <w:szCs w:val="18"/>
                      <w:lang w:val="ru-RU"/>
                    </w:rPr>
                    <w:t>²/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л</w:t>
                  </w:r>
                  <w:r w:rsidRPr="00FE5FB2">
                    <w:rPr>
                      <w:rFonts w:cs="Arial"/>
                      <w:sz w:val="18"/>
                      <w:szCs w:val="18"/>
                      <w:lang w:val="ru-RU"/>
                    </w:rPr>
                    <w:t>)</w:t>
                  </w:r>
                </w:p>
                <w:p w:rsidR="00687C00" w:rsidRPr="00FE5FB2" w:rsidRDefault="00687C00" w:rsidP="00C238F0">
                  <w:pPr>
                    <w:rPr>
                      <w:rFonts w:cs="Arial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87C00" w:rsidRPr="00C51C82" w:rsidTr="0022305C">
              <w:tc>
                <w:tcPr>
                  <w:tcW w:w="1592" w:type="dxa"/>
                </w:tcPr>
                <w:p w:rsidR="00687C00" w:rsidRDefault="00687C00" w:rsidP="00C238F0">
                  <w:pP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Инструмент для нанесения</w:t>
                  </w:r>
                </w:p>
                <w:p w:rsidR="00687C00" w:rsidRPr="00643F9A" w:rsidRDefault="00687C00" w:rsidP="00C238F0">
                  <w:pPr>
                    <w:rPr>
                      <w:rFonts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600" w:type="dxa"/>
                  <w:gridSpan w:val="2"/>
                </w:tcPr>
                <w:p w:rsidR="00687C00" w:rsidRPr="00C7502F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Валик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LOBATOOL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 </w:t>
                  </w:r>
                  <w:r>
                    <w:rPr>
                      <w:rFonts w:cs="Arial"/>
                      <w:sz w:val="18"/>
                      <w:szCs w:val="18"/>
                    </w:rPr>
                    <w:t>DeLuxe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120 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или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8903D9">
                    <w:rPr>
                      <w:rFonts w:cs="Arial"/>
                      <w:sz w:val="18"/>
                      <w:szCs w:val="18"/>
                    </w:rPr>
                    <w:t>Microfaser</w:t>
                  </w:r>
                  <w:r w:rsidRPr="00C7502F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100 -120</w:t>
                  </w:r>
                </w:p>
                <w:p w:rsidR="00687C00" w:rsidRPr="00C7502F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87C00" w:rsidRPr="00EF1EE9" w:rsidTr="0022305C">
              <w:tc>
                <w:tcPr>
                  <w:tcW w:w="2852" w:type="dxa"/>
                  <w:gridSpan w:val="2"/>
                </w:tcPr>
                <w:p w:rsidR="00687C00" w:rsidRPr="00B93E99" w:rsidRDefault="00687C00" w:rsidP="00C238F0">
                  <w:pPr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Время высыхания</w:t>
                  </w:r>
                </w:p>
              </w:tc>
              <w:tc>
                <w:tcPr>
                  <w:tcW w:w="2340" w:type="dxa"/>
                </w:tcPr>
                <w:p w:rsidR="00687C00" w:rsidRPr="00363E3E" w:rsidRDefault="00687C00" w:rsidP="00C238F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87C00" w:rsidRPr="00EF1EE9" w:rsidTr="0022305C">
              <w:tc>
                <w:tcPr>
                  <w:tcW w:w="2852" w:type="dxa"/>
                  <w:gridSpan w:val="2"/>
                </w:tcPr>
                <w:p w:rsidR="00687C00" w:rsidRPr="008903D9" w:rsidRDefault="00687C00" w:rsidP="00C238F0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Нанесение следующего слоя</w:t>
                  </w:r>
                  <w:r w:rsidRPr="008903D9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40" w:type="dxa"/>
                </w:tcPr>
                <w:p w:rsidR="00687C00" w:rsidRPr="00E92E3E" w:rsidRDefault="00687C00" w:rsidP="00C238F0">
                  <w:pPr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мин. через</w:t>
                  </w:r>
                  <w:r w:rsidRPr="00E92E3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4-6 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часов</w:t>
                  </w:r>
                </w:p>
              </w:tc>
            </w:tr>
            <w:tr w:rsidR="00687C00" w:rsidRPr="00EF1EE9" w:rsidTr="0022305C">
              <w:tc>
                <w:tcPr>
                  <w:tcW w:w="2852" w:type="dxa"/>
                  <w:gridSpan w:val="2"/>
                </w:tcPr>
                <w:p w:rsidR="00687C00" w:rsidRPr="00E92E3E" w:rsidRDefault="00687C00" w:rsidP="00C238F0">
                  <w:pPr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Можно осторожно ходить</w:t>
                  </w:r>
                </w:p>
              </w:tc>
              <w:tc>
                <w:tcPr>
                  <w:tcW w:w="2340" w:type="dxa"/>
                </w:tcPr>
                <w:p w:rsidR="00687C00" w:rsidRPr="00E92E3E" w:rsidRDefault="00687C00" w:rsidP="00C238F0">
                  <w:pPr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через</w:t>
                  </w:r>
                  <w:r w:rsidRPr="00E92E3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4-6 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часов</w:t>
                  </w:r>
                </w:p>
              </w:tc>
            </w:tr>
            <w:tr w:rsidR="00687C00" w:rsidRPr="00EF1EE9" w:rsidTr="0022305C">
              <w:tc>
                <w:tcPr>
                  <w:tcW w:w="2852" w:type="dxa"/>
                  <w:gridSpan w:val="2"/>
                </w:tcPr>
                <w:p w:rsidR="00687C00" w:rsidRPr="00E92E3E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Промежуточная шлифовка</w:t>
                  </w:r>
                  <w:r w:rsidRPr="00E92E3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687C00" w:rsidRPr="00E92E3E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мин</w:t>
                  </w:r>
                  <w:r w:rsidRPr="00E92E3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. 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через</w:t>
                  </w:r>
                  <w:r w:rsidRPr="00E92E3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8-10 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часов</w:t>
                  </w:r>
                </w:p>
              </w:tc>
            </w:tr>
            <w:tr w:rsidR="00687C00" w:rsidRPr="00EF1EE9" w:rsidTr="0022305C">
              <w:tc>
                <w:tcPr>
                  <w:tcW w:w="2852" w:type="dxa"/>
                  <w:gridSpan w:val="2"/>
                </w:tcPr>
                <w:p w:rsidR="00687C00" w:rsidRPr="00E92E3E" w:rsidRDefault="00687C00" w:rsidP="00C238F0">
                  <w:pPr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Легкая нагрузка</w:t>
                  </w:r>
                </w:p>
              </w:tc>
              <w:tc>
                <w:tcPr>
                  <w:tcW w:w="2340" w:type="dxa"/>
                </w:tcPr>
                <w:p w:rsidR="00687C00" w:rsidRPr="00E92E3E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через</w:t>
                  </w:r>
                  <w:r w:rsidRPr="00E92E3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24 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часа</w:t>
                  </w:r>
                </w:p>
              </w:tc>
            </w:tr>
            <w:tr w:rsidR="00687C00" w:rsidRPr="00EF1EE9" w:rsidTr="0022305C">
              <w:tc>
                <w:tcPr>
                  <w:tcW w:w="2852" w:type="dxa"/>
                  <w:gridSpan w:val="2"/>
                </w:tcPr>
                <w:p w:rsidR="00687C00" w:rsidRPr="00E92E3E" w:rsidRDefault="00687C00" w:rsidP="00C238F0">
                  <w:pPr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Полная нагрузка</w:t>
                  </w:r>
                </w:p>
              </w:tc>
              <w:tc>
                <w:tcPr>
                  <w:tcW w:w="2340" w:type="dxa"/>
                </w:tcPr>
                <w:p w:rsidR="00687C00" w:rsidRPr="00E92E3E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через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5 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дней</w:t>
                  </w:r>
                </w:p>
              </w:tc>
            </w:tr>
            <w:tr w:rsidR="00687C00" w:rsidRPr="00EF1EE9" w:rsidTr="0022305C">
              <w:tc>
                <w:tcPr>
                  <w:tcW w:w="1592" w:type="dxa"/>
                </w:tcPr>
                <w:p w:rsidR="00687C00" w:rsidRPr="00305910" w:rsidRDefault="00687C00" w:rsidP="005611A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gridSpan w:val="2"/>
                </w:tcPr>
                <w:p w:rsidR="00687C00" w:rsidRPr="00305910" w:rsidRDefault="00687C00" w:rsidP="005611A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87C00" w:rsidRPr="00C51C82" w:rsidTr="00305910">
              <w:tc>
                <w:tcPr>
                  <w:tcW w:w="5192" w:type="dxa"/>
                  <w:gridSpan w:val="3"/>
                </w:tcPr>
                <w:p w:rsidR="00687C00" w:rsidRPr="00C7502F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Промежуточная</w:t>
                  </w:r>
                  <w:r w:rsidRPr="00C7502F"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шлифовка</w:t>
                  </w:r>
                </w:p>
                <w:p w:rsidR="00687C00" w:rsidRPr="00021719" w:rsidRDefault="00687C00" w:rsidP="00C238F0">
                  <w:pPr>
                    <w:ind w:right="128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Перфорированный пад </w:t>
                  </w:r>
                  <w:r>
                    <w:rPr>
                      <w:sz w:val="18"/>
                      <w:szCs w:val="18"/>
                      <w:lang w:val="en-US"/>
                    </w:rPr>
                    <w:t>LOBATOOL</w:t>
                  </w:r>
                  <w:r w:rsidRPr="00E82696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зерно 120 или выше, сетка </w:t>
                  </w:r>
                  <w:r w:rsidRPr="00472BF8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зерно 120 или выше. Для </w:t>
                  </w:r>
                  <w:r>
                    <w:rPr>
                      <w:sz w:val="18"/>
                      <w:szCs w:val="18"/>
                      <w:lang w:val="en-US"/>
                    </w:rPr>
                    <w:t>WS</w:t>
                  </w:r>
                  <w:r w:rsidRPr="00A7084D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EasyFinish</w:t>
                  </w:r>
                  <w:r w:rsidRPr="00A7084D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глянцевого использовать только перфорированный пад </w:t>
                  </w:r>
                  <w:r>
                    <w:rPr>
                      <w:sz w:val="18"/>
                      <w:szCs w:val="18"/>
                      <w:lang w:val="en-US"/>
                    </w:rPr>
                    <w:t>LOBATOOL</w:t>
                  </w:r>
                  <w:r w:rsidRPr="00E82696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зерно 180, 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>поскольку следы и царапины от более грубых абразивных материалов будут заметны после нанесения следующего слоя лака</w:t>
                  </w:r>
                  <w:r w:rsidRPr="00021719">
                    <w:rPr>
                      <w:rFonts w:cs="Arial"/>
                      <w:sz w:val="18"/>
                      <w:szCs w:val="18"/>
                      <w:lang w:val="ru-RU"/>
                    </w:rPr>
                    <w:t>.</w:t>
                  </w:r>
                </w:p>
                <w:p w:rsidR="00687C00" w:rsidRDefault="00687C00" w:rsidP="0022305C">
                  <w:pPr>
                    <w:rPr>
                      <w:sz w:val="18"/>
                      <w:szCs w:val="18"/>
                      <w:lang w:val="ru-RU"/>
                    </w:rPr>
                  </w:pPr>
                  <w:r w:rsidRPr="00F93AA2">
                    <w:rPr>
                      <w:sz w:val="18"/>
                      <w:szCs w:val="18"/>
                      <w:lang w:val="ru-RU"/>
                    </w:rPr>
                    <w:t xml:space="preserve">В течение 24 часов можно наносить лак без промежуточной шлифовки, по истечении этого времени только с применением промежуточной шлифовки. При </w:t>
                  </w:r>
                </w:p>
                <w:p w:rsidR="00687C00" w:rsidRDefault="00687C00" w:rsidP="00C238F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F93AA2">
                    <w:rPr>
                      <w:sz w:val="18"/>
                      <w:szCs w:val="18"/>
                      <w:lang w:val="ru-RU"/>
                    </w:rPr>
                    <w:t xml:space="preserve">использовании промежуточной шлифовки перед </w:t>
                  </w:r>
                </w:p>
                <w:p w:rsidR="00687C00" w:rsidRDefault="00687C00" w:rsidP="00C238F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F93AA2">
                    <w:rPr>
                      <w:sz w:val="18"/>
                      <w:szCs w:val="18"/>
                      <w:lang w:val="ru-RU"/>
                    </w:rPr>
                    <w:t>нанесением последнего слоя лака пов</w:t>
                  </w:r>
                  <w:r>
                    <w:rPr>
                      <w:sz w:val="18"/>
                      <w:szCs w:val="18"/>
                      <w:lang w:val="ru-RU"/>
                    </w:rPr>
                    <w:t>ерхность становится более равномерной.</w:t>
                  </w:r>
                </w:p>
                <w:p w:rsidR="00687C00" w:rsidRPr="00B93E99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87C00" w:rsidRPr="00C51C82" w:rsidTr="00305910">
              <w:tc>
                <w:tcPr>
                  <w:tcW w:w="5192" w:type="dxa"/>
                  <w:gridSpan w:val="3"/>
                </w:tcPr>
                <w:p w:rsidR="00687C00" w:rsidRPr="00021719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Разбавители</w:t>
                  </w:r>
                </w:p>
                <w:p w:rsidR="00687C00" w:rsidRPr="00021719" w:rsidRDefault="00687C00" w:rsidP="00C238F0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F93AA2">
                    <w:rPr>
                      <w:sz w:val="18"/>
                      <w:szCs w:val="18"/>
                      <w:lang w:val="ru-RU"/>
                    </w:rPr>
                    <w:t>Лак выпускается полностью готовым  к применению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и не должен разбавляться</w:t>
                  </w:r>
                  <w:r w:rsidRPr="00021719">
                    <w:rPr>
                      <w:rFonts w:cs="Arial"/>
                      <w:sz w:val="18"/>
                      <w:szCs w:val="18"/>
                      <w:lang w:val="ru-RU"/>
                    </w:rPr>
                    <w:t>!</w:t>
                  </w:r>
                </w:p>
              </w:tc>
            </w:tr>
          </w:tbl>
          <w:p w:rsidR="00687C00" w:rsidRPr="00C7502F" w:rsidRDefault="00687C00" w:rsidP="005611A6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87C00" w:rsidRPr="00C51C82" w:rsidTr="009D06D7">
        <w:trPr>
          <w:trHeight w:val="383"/>
        </w:trPr>
        <w:tc>
          <w:tcPr>
            <w:tcW w:w="10440" w:type="dxa"/>
            <w:gridSpan w:val="7"/>
          </w:tcPr>
          <w:p w:rsidR="00687C00" w:rsidRPr="00C7502F" w:rsidRDefault="00687C00" w:rsidP="00142535">
            <w:pPr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</w:tr>
      <w:tr w:rsidR="00687C00" w:rsidRPr="00EF1EE9">
        <w:trPr>
          <w:trHeight w:val="1012"/>
        </w:trPr>
        <w:tc>
          <w:tcPr>
            <w:tcW w:w="5792" w:type="dxa"/>
            <w:gridSpan w:val="3"/>
            <w:vMerge w:val="restart"/>
          </w:tcPr>
          <w:p w:rsidR="00687C00" w:rsidRPr="00C7502F" w:rsidRDefault="00687C00" w:rsidP="00C238F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ru-RU"/>
              </w:rPr>
            </w:pPr>
            <w:r w:rsidRPr="00BC3FD1">
              <w:rPr>
                <w:rFonts w:cs="Arial"/>
                <w:b/>
                <w:sz w:val="18"/>
                <w:szCs w:val="18"/>
              </w:rPr>
              <w:t>VOC</w:t>
            </w:r>
          </w:p>
          <w:p w:rsidR="00687C00" w:rsidRPr="00915859" w:rsidRDefault="00687C00" w:rsidP="00C238F0">
            <w:pPr>
              <w:tabs>
                <w:tab w:val="left" w:pos="0"/>
              </w:tabs>
              <w:jc w:val="both"/>
              <w:rPr>
                <w:sz w:val="18"/>
                <w:szCs w:val="18"/>
                <w:lang w:val="ru-RU"/>
              </w:rPr>
            </w:pPr>
            <w:r w:rsidRPr="00915859">
              <w:rPr>
                <w:sz w:val="18"/>
                <w:szCs w:val="18"/>
                <w:lang w:val="ru-RU"/>
              </w:rPr>
              <w:t>2004/42/</w:t>
            </w:r>
            <w:r w:rsidRPr="00BC3FD1">
              <w:rPr>
                <w:sz w:val="18"/>
                <w:szCs w:val="18"/>
              </w:rPr>
              <w:t>CE</w:t>
            </w:r>
          </w:p>
          <w:p w:rsidR="00687C00" w:rsidRPr="000216B7" w:rsidRDefault="00687C00" w:rsidP="00C238F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Предельное</w:t>
            </w:r>
            <w:r w:rsidRPr="000216B7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значение согласно требованиям 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  <w:lang w:val="ru-RU"/>
              </w:rPr>
              <w:t>С для продукта кат.</w:t>
            </w:r>
            <w:r w:rsidRPr="000216B7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03703">
              <w:rPr>
                <w:rFonts w:cs="Arial"/>
                <w:sz w:val="18"/>
                <w:szCs w:val="18"/>
              </w:rPr>
              <w:t>A</w:t>
            </w:r>
            <w:r w:rsidRPr="000216B7">
              <w:rPr>
                <w:rFonts w:cs="Arial"/>
                <w:sz w:val="18"/>
                <w:szCs w:val="18"/>
                <w:lang w:val="ru-RU"/>
              </w:rPr>
              <w:t>/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lang w:val="ru-RU"/>
              </w:rPr>
              <w:t>: 14</w:t>
            </w:r>
            <w:r w:rsidRPr="000216B7">
              <w:rPr>
                <w:rFonts w:cs="Arial"/>
                <w:sz w:val="18"/>
                <w:szCs w:val="18"/>
                <w:lang w:val="ru-RU"/>
              </w:rPr>
              <w:t>0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г</w:t>
            </w:r>
            <w:r w:rsidRPr="000216B7">
              <w:rPr>
                <w:rFonts w:cs="Arial"/>
                <w:sz w:val="18"/>
                <w:szCs w:val="18"/>
                <w:lang w:val="ru-RU"/>
              </w:rPr>
              <w:t>/</w:t>
            </w:r>
            <w:r>
              <w:rPr>
                <w:rFonts w:cs="Arial"/>
                <w:sz w:val="18"/>
                <w:szCs w:val="18"/>
                <w:lang w:val="ru-RU"/>
              </w:rPr>
              <w:t>л</w:t>
            </w:r>
            <w:r w:rsidRPr="000216B7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cs="Arial"/>
                <w:sz w:val="18"/>
                <w:szCs w:val="18"/>
                <w:lang w:val="ru-RU"/>
              </w:rPr>
              <w:t>2007/</w:t>
            </w:r>
            <w:r w:rsidRPr="000216B7">
              <w:rPr>
                <w:rFonts w:cs="Arial"/>
                <w:sz w:val="18"/>
                <w:szCs w:val="18"/>
                <w:lang w:val="ru-RU"/>
              </w:rPr>
              <w:t>2010)</w:t>
            </w:r>
            <w:r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687C00" w:rsidRDefault="00687C00" w:rsidP="00C238F0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Этот продукт содержит максимально: полуматовый и матовый </w:t>
            </w:r>
          </w:p>
          <w:p w:rsidR="00687C00" w:rsidRDefault="00687C00" w:rsidP="00C238F0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80 г/л, глянцевый 90 г/л летучих органических соединений (</w:t>
            </w:r>
            <w:r w:rsidRPr="00403703">
              <w:rPr>
                <w:rFonts w:cs="Arial"/>
                <w:sz w:val="18"/>
                <w:szCs w:val="18"/>
              </w:rPr>
              <w:t>VOC</w:t>
            </w:r>
            <w:r>
              <w:rPr>
                <w:rFonts w:cs="Arial"/>
                <w:sz w:val="18"/>
                <w:szCs w:val="18"/>
                <w:lang w:val="ru-RU"/>
              </w:rPr>
              <w:t>).</w:t>
            </w:r>
          </w:p>
          <w:p w:rsidR="00687C00" w:rsidRPr="00607A51" w:rsidRDefault="00687C00" w:rsidP="00C238F0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56" w:type="dxa"/>
          </w:tcPr>
          <w:p w:rsidR="00687C00" w:rsidRPr="00C7502F" w:rsidRDefault="00687C00" w:rsidP="00DA40B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</w:tcPr>
          <w:p w:rsidR="00687C00" w:rsidRPr="00EF1EE9" w:rsidRDefault="00687C00" w:rsidP="00DA40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70750">
              <w:rPr>
                <w:noProof/>
                <w:lang w:val="ru-RU" w:eastAsia="ru-RU"/>
              </w:rPr>
              <w:pict>
                <v:shape id="Bild 2" o:spid="_x0000_i1026" type="#_x0000_t75" alt="Signet_DIBt_Z15710-19_DE_sw" style="width:47.25pt;height:42pt;visibility:visible">
                  <v:imagedata r:id="rId8" o:title=""/>
                </v:shape>
              </w:pict>
            </w:r>
          </w:p>
        </w:tc>
        <w:tc>
          <w:tcPr>
            <w:tcW w:w="1157" w:type="dxa"/>
          </w:tcPr>
          <w:p w:rsidR="00687C00" w:rsidRPr="00EF1EE9" w:rsidRDefault="00687C00" w:rsidP="00DA40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70750">
              <w:rPr>
                <w:noProof/>
                <w:lang w:val="ru-RU" w:eastAsia="ru-RU"/>
              </w:rPr>
              <w:pict>
                <v:shape id="Bild 3" o:spid="_x0000_i1027" type="#_x0000_t75" alt="EC1_(D)_black_" style="width:31.5pt;height:31.5pt;visibility:visible">
                  <v:imagedata r:id="rId9" o:title=""/>
                </v:shape>
              </w:pict>
            </w:r>
          </w:p>
        </w:tc>
        <w:tc>
          <w:tcPr>
            <w:tcW w:w="1178" w:type="dxa"/>
          </w:tcPr>
          <w:p w:rsidR="00687C00" w:rsidRPr="00EF1EE9" w:rsidRDefault="00687C00" w:rsidP="00DA40B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270750">
              <w:rPr>
                <w:noProof/>
                <w:lang w:val="ru-RU" w:eastAsia="ru-RU"/>
              </w:rPr>
              <w:pict>
                <v:shape id="Bild 4" o:spid="_x0000_i1028" type="#_x0000_t75" alt="06309_CS_CMYK_mit_schrift_schwarz1" style="width:30.75pt;height:30.75pt;visibility:visible">
                  <v:imagedata r:id="rId10" o:title=""/>
                </v:shape>
              </w:pict>
            </w:r>
          </w:p>
        </w:tc>
      </w:tr>
      <w:tr w:rsidR="00687C00" w:rsidRPr="00EF1EE9">
        <w:trPr>
          <w:trHeight w:val="736"/>
        </w:trPr>
        <w:tc>
          <w:tcPr>
            <w:tcW w:w="5792" w:type="dxa"/>
            <w:gridSpan w:val="3"/>
            <w:vMerge/>
          </w:tcPr>
          <w:p w:rsidR="00687C00" w:rsidRPr="00EF1EE9" w:rsidRDefault="00687C00" w:rsidP="006E5E2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56" w:type="dxa"/>
          </w:tcPr>
          <w:p w:rsidR="00687C00" w:rsidRPr="00EF1EE9" w:rsidRDefault="00687C00" w:rsidP="006E5E2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57" w:type="dxa"/>
          </w:tcPr>
          <w:p w:rsidR="00687C00" w:rsidRPr="00EF1EE9" w:rsidRDefault="00687C00" w:rsidP="006E5E2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57" w:type="dxa"/>
          </w:tcPr>
          <w:p w:rsidR="00687C00" w:rsidRPr="00EF1EE9" w:rsidRDefault="00687C00" w:rsidP="006E5E2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78" w:type="dxa"/>
          </w:tcPr>
          <w:p w:rsidR="00687C00" w:rsidRPr="00EF1EE9" w:rsidRDefault="00687C00" w:rsidP="006E5E2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687C00" w:rsidRPr="00EF1EE9" w:rsidRDefault="00687C00" w:rsidP="00A70363">
      <w:pPr>
        <w:rPr>
          <w:rFonts w:cs="Arial"/>
          <w:sz w:val="6"/>
          <w:szCs w:val="6"/>
        </w:rPr>
      </w:pPr>
      <w:r w:rsidRPr="00EF1EE9">
        <w:rPr>
          <w:rFonts w:cs="Arial"/>
        </w:rPr>
        <w:br w:type="page"/>
      </w:r>
    </w:p>
    <w:tbl>
      <w:tblPr>
        <w:tblpPr w:leftFromText="141" w:rightFromText="141" w:vertAnchor="text" w:horzAnchor="margin" w:tblpX="-612" w:tblpY="105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9"/>
      </w:tblGrid>
      <w:tr w:rsidR="00687C00" w:rsidRPr="00EF1EE9" w:rsidTr="00305910">
        <w:trPr>
          <w:trHeight w:val="210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687C00" w:rsidRPr="008903D9" w:rsidRDefault="00687C00" w:rsidP="003E2C96">
            <w:pPr>
              <w:rPr>
                <w:rFonts w:cs="Arial"/>
                <w:b/>
                <w:sz w:val="18"/>
                <w:szCs w:val="18"/>
              </w:rPr>
            </w:pPr>
            <w:r w:rsidRPr="008903D9">
              <w:rPr>
                <w:rFonts w:cs="Arial"/>
              </w:rPr>
              <w:br w:type="page"/>
            </w:r>
            <w:r>
              <w:rPr>
                <w:rFonts w:cs="Arial"/>
                <w:b/>
                <w:sz w:val="18"/>
                <w:szCs w:val="18"/>
                <w:lang w:val="ru-RU"/>
              </w:rPr>
              <w:t>Рекомендации по использованию</w:t>
            </w:r>
            <w:r w:rsidRPr="008903D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687C00" w:rsidRPr="00C51C82" w:rsidTr="00305910">
        <w:trPr>
          <w:trHeight w:val="503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687C00" w:rsidRPr="00FE25D6" w:rsidRDefault="00687C00" w:rsidP="003E2C96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Тщательно потрясти емкость с лаком</w:t>
            </w:r>
          </w:p>
          <w:p w:rsidR="00687C00" w:rsidRPr="00C7502F" w:rsidRDefault="00687C00" w:rsidP="003E2C96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 выливать лак на пол</w:t>
            </w:r>
            <w:r w:rsidRPr="00184510">
              <w:rPr>
                <w:rFonts w:cs="Arial"/>
                <w:sz w:val="18"/>
                <w:szCs w:val="18"/>
                <w:lang w:val="ru-RU"/>
              </w:rPr>
              <w:t>,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использовать ведро для лаков с вкладным пакетом</w:t>
            </w:r>
            <w:r w:rsidRPr="0018451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LOBATOOL</w:t>
            </w:r>
          </w:p>
          <w:p w:rsidR="00687C00" w:rsidRPr="00C7502F" w:rsidRDefault="00687C00" w:rsidP="003E2C96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Соблюдать</w:t>
            </w:r>
            <w:r w:rsidRPr="0085686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общие</w:t>
            </w:r>
            <w:r w:rsidRPr="0085686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указания</w:t>
            </w:r>
            <w:r w:rsidRPr="0085686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по</w:t>
            </w:r>
            <w:r w:rsidRPr="0085686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охране</w:t>
            </w:r>
            <w:r w:rsidRPr="0085686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труда</w:t>
            </w:r>
          </w:p>
          <w:p w:rsidR="00687C00" w:rsidRPr="00C51C82" w:rsidRDefault="00687C00" w:rsidP="003E2C96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Соблюдать требования к климатическим условиям  </w:t>
            </w:r>
            <w:r w:rsidRPr="00C51C82">
              <w:rPr>
                <w:rFonts w:cs="Arial"/>
                <w:sz w:val="18"/>
                <w:szCs w:val="18"/>
                <w:lang w:val="ru-RU"/>
              </w:rPr>
              <w:t xml:space="preserve">* </w:t>
            </w:r>
          </w:p>
          <w:p w:rsidR="00687C00" w:rsidRPr="00C7502F" w:rsidRDefault="00687C00" w:rsidP="003E2C96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Обеспечить хорошую вентиляцию рабочих помещений</w:t>
            </w:r>
            <w:r w:rsidRPr="00C8747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D42EA1">
              <w:rPr>
                <w:rFonts w:cs="Arial"/>
                <w:sz w:val="18"/>
                <w:szCs w:val="18"/>
                <w:lang w:val="ru-RU"/>
              </w:rPr>
              <w:t xml:space="preserve"> *</w:t>
            </w:r>
            <w:r w:rsidRPr="00C7502F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  <w:p w:rsidR="00687C00" w:rsidRPr="00154C02" w:rsidRDefault="00687C00" w:rsidP="003E2C96">
            <w:pPr>
              <w:ind w:left="720"/>
              <w:rPr>
                <w:rFonts w:cs="Arial"/>
                <w:sz w:val="18"/>
                <w:szCs w:val="18"/>
                <w:lang w:val="ru-RU"/>
              </w:rPr>
            </w:pPr>
            <w:r w:rsidRPr="00C7502F">
              <w:rPr>
                <w:rFonts w:cs="Arial"/>
                <w:sz w:val="18"/>
                <w:szCs w:val="18"/>
                <w:lang w:val="ru-RU"/>
              </w:rPr>
              <w:t xml:space="preserve">*)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Соблюдать общие указания по работе с продуктами на водной основе линии</w:t>
            </w:r>
            <w:r w:rsidRPr="00D42EA1">
              <w:rPr>
                <w:rFonts w:cs="Arial"/>
                <w:sz w:val="18"/>
                <w:szCs w:val="18"/>
                <w:lang w:val="ru-RU"/>
              </w:rPr>
              <w:t xml:space="preserve">  </w:t>
            </w:r>
            <w:r w:rsidRPr="008903D9">
              <w:rPr>
                <w:rFonts w:cs="Arial"/>
                <w:sz w:val="18"/>
                <w:szCs w:val="18"/>
              </w:rPr>
              <w:t>LOBADUR</w:t>
            </w:r>
            <w:r w:rsidRPr="00D42EA1">
              <w:rPr>
                <w:rFonts w:cs="Arial"/>
                <w:sz w:val="18"/>
                <w:szCs w:val="18"/>
                <w:vertAlign w:val="superscript"/>
                <w:lang w:val="ru-RU"/>
              </w:rPr>
              <w:t>®</w:t>
            </w:r>
          </w:p>
        </w:tc>
      </w:tr>
      <w:tr w:rsidR="00687C00" w:rsidRPr="00C51C82" w:rsidTr="00305910">
        <w:trPr>
          <w:trHeight w:val="170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687C00" w:rsidRPr="00C7502F" w:rsidRDefault="00687C00" w:rsidP="00305910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687C00" w:rsidRPr="00C51C82" w:rsidTr="00305910">
        <w:trPr>
          <w:trHeight w:val="170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687C00" w:rsidRPr="002012B5" w:rsidRDefault="00687C00" w:rsidP="003E2C96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Нанесение на</w:t>
            </w:r>
            <w:r w:rsidRPr="002012B5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u w:val="single"/>
                <w:lang w:val="ru-RU"/>
              </w:rPr>
              <w:t>паркет и напольные покрытия из древесины</w:t>
            </w:r>
            <w:r w:rsidRPr="002012B5">
              <w:rPr>
                <w:rFonts w:cs="Arial"/>
                <w:b/>
                <w:sz w:val="18"/>
                <w:szCs w:val="18"/>
                <w:u w:val="single"/>
                <w:lang w:val="ru-RU"/>
              </w:rPr>
              <w:t>:</w:t>
            </w:r>
          </w:p>
        </w:tc>
      </w:tr>
      <w:tr w:rsidR="00687C00" w:rsidRPr="00C51C82" w:rsidTr="00305910">
        <w:trPr>
          <w:trHeight w:val="1260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687C00" w:rsidRPr="00C7502F" w:rsidRDefault="00687C00" w:rsidP="003E2C96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Подготовить покрытие и нанести на него грунтовку</w:t>
            </w:r>
          </w:p>
          <w:p w:rsidR="00687C00" w:rsidRPr="00C7502F" w:rsidRDefault="00687C00" w:rsidP="00305910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Высыхание грунтовки согласно технической информации о применении грунтовки</w:t>
            </w:r>
          </w:p>
          <w:p w:rsidR="00687C00" w:rsidRPr="00C7502F" w:rsidRDefault="00687C00" w:rsidP="00305910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Нанести валиком первый слой </w:t>
            </w:r>
            <w:r>
              <w:rPr>
                <w:rFonts w:cs="Arial"/>
                <w:sz w:val="18"/>
                <w:szCs w:val="18"/>
              </w:rPr>
              <w:t>WS</w:t>
            </w:r>
            <w:r w:rsidRPr="00C7502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EasyFinish</w:t>
            </w:r>
          </w:p>
          <w:p w:rsidR="00687C00" w:rsidRPr="00FE25D6" w:rsidRDefault="00687C00" w:rsidP="003E2C96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Высыхание в течение</w:t>
            </w:r>
            <w:r>
              <w:rPr>
                <w:rFonts w:cs="Arial"/>
                <w:sz w:val="18"/>
                <w:szCs w:val="18"/>
              </w:rPr>
              <w:t xml:space="preserve"> 8 – 10 </w:t>
            </w:r>
            <w:r>
              <w:rPr>
                <w:rFonts w:cs="Arial"/>
                <w:sz w:val="18"/>
                <w:szCs w:val="18"/>
                <w:lang w:val="ru-RU"/>
              </w:rPr>
              <w:t>часов</w:t>
            </w:r>
          </w:p>
          <w:p w:rsidR="00687C00" w:rsidRPr="00305910" w:rsidRDefault="00687C00" w:rsidP="00305910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Промежуточная шлифовка</w:t>
            </w:r>
          </w:p>
          <w:p w:rsidR="00687C00" w:rsidRPr="00C7502F" w:rsidRDefault="00687C00" w:rsidP="00305910">
            <w:pPr>
              <w:numPr>
                <w:ilvl w:val="0"/>
                <w:numId w:val="5"/>
              </w:numPr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Нанести валиком второй слой </w:t>
            </w:r>
            <w:r w:rsidRPr="00305910">
              <w:rPr>
                <w:rFonts w:cs="Arial"/>
                <w:sz w:val="18"/>
                <w:szCs w:val="18"/>
              </w:rPr>
              <w:t>WS</w:t>
            </w:r>
            <w:r w:rsidRPr="00C7502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305910">
              <w:rPr>
                <w:rFonts w:cs="Arial"/>
                <w:sz w:val="18"/>
                <w:szCs w:val="18"/>
              </w:rPr>
              <w:t>EasyFinish</w:t>
            </w:r>
            <w:r w:rsidRPr="00C7502F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687C00" w:rsidRPr="00C51C82" w:rsidTr="00305910">
        <w:trPr>
          <w:trHeight w:val="105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687C00" w:rsidRDefault="00687C00" w:rsidP="003E2C96">
            <w:pPr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Рекомендуется использование грунтовки для минимизации склеивания паркетных элементов по краям и</w:t>
            </w:r>
          </w:p>
          <w:p w:rsidR="00687C00" w:rsidRPr="002012B5" w:rsidRDefault="00687C00" w:rsidP="003E2C96">
            <w:pPr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с изолирующим действием (для экзотических пород древесины)</w:t>
            </w:r>
            <w:r w:rsidRPr="002012B5">
              <w:rPr>
                <w:rFonts w:cs="Arial"/>
                <w:b/>
                <w:sz w:val="18"/>
                <w:szCs w:val="18"/>
                <w:lang w:val="ru-RU"/>
              </w:rPr>
              <w:t>:</w:t>
            </w:r>
          </w:p>
        </w:tc>
      </w:tr>
      <w:tr w:rsidR="00687C00" w:rsidRPr="00EF1EE9" w:rsidTr="00305910">
        <w:trPr>
          <w:trHeight w:val="221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687C00" w:rsidRPr="00305910" w:rsidRDefault="00687C00" w:rsidP="00305910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305910">
              <w:rPr>
                <w:rFonts w:cs="Arial"/>
                <w:sz w:val="18"/>
                <w:szCs w:val="18"/>
              </w:rPr>
              <w:t>WS EasyPrime</w:t>
            </w:r>
          </w:p>
          <w:p w:rsidR="00687C00" w:rsidRPr="00305910" w:rsidRDefault="00687C00" w:rsidP="00305910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PrimaSeal (</w:t>
            </w:r>
            <w:r>
              <w:rPr>
                <w:rFonts w:cs="Arial"/>
                <w:sz w:val="18"/>
                <w:szCs w:val="18"/>
                <w:lang w:val="ru-RU"/>
              </w:rPr>
              <w:t>содержит растворители</w:t>
            </w:r>
            <w:r w:rsidRPr="00305910">
              <w:rPr>
                <w:rFonts w:cs="Arial"/>
                <w:sz w:val="18"/>
                <w:szCs w:val="18"/>
              </w:rPr>
              <w:t>)</w:t>
            </w:r>
          </w:p>
        </w:tc>
      </w:tr>
      <w:tr w:rsidR="00687C00" w:rsidRPr="00EF1EE9" w:rsidTr="00305910">
        <w:trPr>
          <w:trHeight w:val="142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687C00" w:rsidRPr="00305910" w:rsidRDefault="00687C00" w:rsidP="0030591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87C00" w:rsidRPr="00C51C82" w:rsidTr="00305910">
        <w:trPr>
          <w:trHeight w:val="3122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687C00" w:rsidRPr="00A74D4E" w:rsidRDefault="00687C00" w:rsidP="00926785">
            <w:pPr>
              <w:rPr>
                <w:rFonts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Нанесение на</w:t>
            </w:r>
            <w:r w:rsidRPr="00A74D4E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u w:val="single"/>
                <w:lang w:val="ru-RU"/>
              </w:rPr>
              <w:t>покрытия из пробки</w:t>
            </w:r>
            <w:r w:rsidRPr="00A74D4E">
              <w:rPr>
                <w:rFonts w:cs="Arial"/>
                <w:b/>
                <w:sz w:val="18"/>
                <w:szCs w:val="18"/>
                <w:u w:val="single"/>
                <w:lang w:val="ru-RU"/>
              </w:rPr>
              <w:t>:</w:t>
            </w:r>
          </w:p>
          <w:p w:rsidR="00687C00" w:rsidRPr="00A74D4E" w:rsidRDefault="00687C00" w:rsidP="00926785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  <w:lang w:val="ru-RU"/>
              </w:rPr>
            </w:pPr>
            <w:r w:rsidRPr="00923E7D">
              <w:rPr>
                <w:sz w:val="18"/>
                <w:szCs w:val="18"/>
                <w:lang w:val="ru-RU"/>
              </w:rPr>
              <w:t>Пробковые покрытия покрывать лаком только после полного отверждения клея (следуйте техническим указаниям производителей клея)</w:t>
            </w:r>
          </w:p>
          <w:p w:rsidR="00687C00" w:rsidRPr="00C7502F" w:rsidRDefault="00687C00" w:rsidP="00926785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За один день можно нанести максимум 2 слоя лака</w:t>
            </w:r>
          </w:p>
          <w:p w:rsidR="00687C00" w:rsidRPr="00926785" w:rsidRDefault="00687C00" w:rsidP="00305910">
            <w:pPr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a) 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>Необработанная натуральная пробка:</w:t>
            </w:r>
          </w:p>
          <w:p w:rsidR="00687C00" w:rsidRPr="00305910" w:rsidRDefault="00687C00" w:rsidP="00305910">
            <w:pPr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Нанести 3 слоя </w:t>
            </w:r>
            <w:r w:rsidRPr="00305910">
              <w:rPr>
                <w:rFonts w:cs="Arial"/>
                <w:sz w:val="18"/>
                <w:szCs w:val="18"/>
              </w:rPr>
              <w:t>WS Easy</w:t>
            </w:r>
            <w:r>
              <w:rPr>
                <w:rFonts w:cs="Arial"/>
                <w:sz w:val="18"/>
                <w:szCs w:val="18"/>
              </w:rPr>
              <w:t xml:space="preserve">Finish </w:t>
            </w:r>
            <w:r>
              <w:rPr>
                <w:rFonts w:cs="Arial"/>
                <w:sz w:val="18"/>
                <w:szCs w:val="18"/>
                <w:lang w:val="ru-RU"/>
              </w:rPr>
              <w:t>валиком</w:t>
            </w:r>
          </w:p>
          <w:p w:rsidR="00687C00" w:rsidRPr="00C7502F" w:rsidRDefault="00687C00" w:rsidP="00305910">
            <w:pPr>
              <w:numPr>
                <w:ilvl w:val="0"/>
                <w:numId w:val="24"/>
              </w:num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После нанесения первого слоя высыхание в течение ночи (снижается опасность образования набуханий)</w:t>
            </w:r>
          </w:p>
          <w:p w:rsidR="00687C00" w:rsidRPr="00C7502F" w:rsidRDefault="00687C00" w:rsidP="00305910">
            <w:pPr>
              <w:numPr>
                <w:ilvl w:val="0"/>
                <w:numId w:val="24"/>
              </w:numPr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Промежуточная шлифовка перед нанесением последнего слоя</w:t>
            </w:r>
          </w:p>
          <w:p w:rsidR="00687C00" w:rsidRPr="00926785" w:rsidRDefault="00687C00" w:rsidP="00305910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б</w:t>
            </w:r>
            <w:r w:rsidRPr="00AA3FC6">
              <w:rPr>
                <w:rFonts w:cs="Arial"/>
                <w:b/>
                <w:sz w:val="18"/>
                <w:szCs w:val="18"/>
                <w:lang w:val="ru-RU"/>
              </w:rPr>
              <w:t xml:space="preserve">) 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>Пробка, покрытая лаком в заводских условиях:</w:t>
            </w:r>
          </w:p>
          <w:p w:rsidR="00687C00" w:rsidRPr="00305910" w:rsidRDefault="00687C00" w:rsidP="00305910">
            <w:pPr>
              <w:numPr>
                <w:ilvl w:val="0"/>
                <w:numId w:val="2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Соблюдать указания производителей пробковых покрытий</w:t>
            </w:r>
          </w:p>
          <w:p w:rsidR="00687C00" w:rsidRPr="00C7502F" w:rsidRDefault="00687C00" w:rsidP="00926785">
            <w:pPr>
              <w:numPr>
                <w:ilvl w:val="0"/>
                <w:numId w:val="25"/>
              </w:numPr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Если разрешено производителем – нанести 1-2 слоя </w:t>
            </w:r>
            <w:r>
              <w:rPr>
                <w:rFonts w:cs="Arial"/>
                <w:sz w:val="18"/>
                <w:szCs w:val="18"/>
                <w:lang w:val="en-US"/>
              </w:rPr>
              <w:t>WS</w:t>
            </w:r>
            <w:r w:rsidRPr="007F3897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EasyFinish</w:t>
            </w:r>
            <w:r w:rsidRPr="004035BB">
              <w:rPr>
                <w:rFonts w:cs="Arial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A4152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валиком после промежуточной шлифовки</w:t>
            </w:r>
          </w:p>
          <w:p w:rsidR="00687C00" w:rsidRPr="008D473F" w:rsidRDefault="00687C00" w:rsidP="00305910">
            <w:pPr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в</w:t>
            </w:r>
            <w:r w:rsidRPr="00AA3FC6">
              <w:rPr>
                <w:rFonts w:cs="Arial"/>
                <w:b/>
                <w:sz w:val="18"/>
                <w:szCs w:val="18"/>
                <w:lang w:val="ru-RU"/>
              </w:rPr>
              <w:t xml:space="preserve">) 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>Реставрация</w:t>
            </w:r>
            <w:r w:rsidRPr="00AA3FC6">
              <w:rPr>
                <w:rFonts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>повторное нанесение лака на старые слои:</w:t>
            </w:r>
          </w:p>
          <w:p w:rsidR="00687C00" w:rsidRDefault="00687C00" w:rsidP="008D473F">
            <w:pPr>
              <w:numPr>
                <w:ilvl w:val="0"/>
                <w:numId w:val="22"/>
              </w:numPr>
              <w:tabs>
                <w:tab w:val="clear" w:pos="1080"/>
                <w:tab w:val="num" w:pos="360"/>
              </w:tabs>
              <w:ind w:left="36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Генеральная очистка поверхности с помощью средства </w:t>
            </w:r>
            <w:r>
              <w:rPr>
                <w:rFonts w:cs="Arial"/>
                <w:sz w:val="18"/>
                <w:szCs w:val="18"/>
                <w:lang w:val="en-US"/>
              </w:rPr>
              <w:t>CareRemover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. Необходимо использовать при этом  </w:t>
            </w:r>
          </w:p>
          <w:p w:rsidR="00687C00" w:rsidRDefault="00687C00" w:rsidP="008D473F">
            <w:pPr>
              <w:ind w:left="36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      однодисковую машину с зеленым / красным падом. Остатки средств по уходу необходимо полностью удалить  </w:t>
            </w:r>
          </w:p>
          <w:p w:rsidR="00687C00" w:rsidRPr="00BE2F08" w:rsidRDefault="00687C00" w:rsidP="008D473F">
            <w:pPr>
              <w:ind w:left="36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      с поверхности, так как они могут препятствовать нормальному сцеплению лака</w:t>
            </w:r>
          </w:p>
          <w:p w:rsidR="00687C00" w:rsidRPr="00045A44" w:rsidRDefault="00687C00" w:rsidP="008D473F">
            <w:pPr>
              <w:numPr>
                <w:ilvl w:val="0"/>
                <w:numId w:val="22"/>
              </w:numPr>
              <w:tabs>
                <w:tab w:val="clear" w:pos="1080"/>
                <w:tab w:val="num" w:pos="720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Протереть поверхность чистой водой </w:t>
            </w:r>
          </w:p>
          <w:p w:rsidR="00687C00" w:rsidRPr="008D473F" w:rsidRDefault="00687C00" w:rsidP="008D473F">
            <w:pPr>
              <w:numPr>
                <w:ilvl w:val="0"/>
                <w:numId w:val="22"/>
              </w:numPr>
              <w:tabs>
                <w:tab w:val="clear" w:pos="1080"/>
                <w:tab w:val="num" w:pos="720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После высыхания поверхности – промежуточная шлифовка</w:t>
            </w:r>
          </w:p>
          <w:p w:rsidR="00687C00" w:rsidRPr="00C7502F" w:rsidRDefault="00687C00" w:rsidP="008D473F">
            <w:pPr>
              <w:numPr>
                <w:ilvl w:val="0"/>
                <w:numId w:val="22"/>
              </w:numPr>
              <w:tabs>
                <w:tab w:val="clear" w:pos="1080"/>
                <w:tab w:val="num" w:pos="720"/>
              </w:tabs>
              <w:ind w:hanging="72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Нанести</w:t>
            </w:r>
            <w:r w:rsidRPr="00472BF8">
              <w:rPr>
                <w:rFonts w:cs="Arial"/>
                <w:sz w:val="18"/>
                <w:szCs w:val="18"/>
                <w:lang w:val="ru-RU"/>
              </w:rPr>
              <w:t xml:space="preserve"> 1-2 </w:t>
            </w:r>
            <w:r>
              <w:rPr>
                <w:rFonts w:cs="Arial"/>
                <w:sz w:val="18"/>
                <w:szCs w:val="18"/>
                <w:lang w:val="ru-RU"/>
              </w:rPr>
              <w:t>слоя</w:t>
            </w:r>
            <w:r w:rsidRPr="00472BF8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WS</w:t>
            </w:r>
            <w:r w:rsidRPr="00C7502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EasyFinish</w:t>
            </w:r>
            <w:r w:rsidRPr="00C7502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валиком</w:t>
            </w:r>
          </w:p>
        </w:tc>
      </w:tr>
      <w:tr w:rsidR="00687C00" w:rsidRPr="00C51C82" w:rsidTr="00305910">
        <w:trPr>
          <w:trHeight w:val="170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687C00" w:rsidRPr="00C7502F" w:rsidRDefault="00687C00" w:rsidP="00305910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687C00" w:rsidRPr="00C51C82" w:rsidTr="00305910">
        <w:trPr>
          <w:trHeight w:val="278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C00" w:rsidRPr="008B479D" w:rsidRDefault="00687C00" w:rsidP="008D473F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>Соблюдать требования технической информации и общие указания по уходу и работе с водными продуктами</w:t>
            </w:r>
            <w:r w:rsidRPr="008B479D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903D9">
              <w:rPr>
                <w:rFonts w:cs="Arial"/>
                <w:b/>
                <w:bCs/>
                <w:sz w:val="18"/>
                <w:szCs w:val="18"/>
              </w:rPr>
              <w:t>LOBADUR</w:t>
            </w:r>
            <w:r w:rsidRPr="008B479D">
              <w:rPr>
                <w:rFonts w:cs="Arial"/>
                <w:sz w:val="18"/>
                <w:szCs w:val="18"/>
                <w:vertAlign w:val="superscript"/>
                <w:lang w:val="ru-RU"/>
              </w:rPr>
              <w:t>®</w:t>
            </w:r>
            <w:r w:rsidRPr="008B479D">
              <w:rPr>
                <w:rFonts w:cs="Arial"/>
                <w:b/>
                <w:bCs/>
                <w:sz w:val="18"/>
                <w:szCs w:val="18"/>
                <w:lang w:val="ru-RU"/>
              </w:rPr>
              <w:t>.</w:t>
            </w:r>
          </w:p>
          <w:p w:rsidR="00687C00" w:rsidRPr="008B479D" w:rsidRDefault="00687C00" w:rsidP="008D473F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</w:tbl>
    <w:p w:rsidR="00687C00" w:rsidRPr="00C7502F" w:rsidRDefault="00687C00" w:rsidP="001E05D8">
      <w:pPr>
        <w:tabs>
          <w:tab w:val="left" w:pos="2786"/>
        </w:tabs>
        <w:rPr>
          <w:lang w:val="ru-RU"/>
        </w:rPr>
      </w:pPr>
    </w:p>
    <w:sectPr w:rsidR="00687C00" w:rsidRPr="00C7502F" w:rsidSect="00462C47">
      <w:headerReference w:type="default" r:id="rId11"/>
      <w:footerReference w:type="even" r:id="rId12"/>
      <w:footerReference w:type="default" r:id="rId13"/>
      <w:pgSz w:w="11906" w:h="16838" w:code="9"/>
      <w:pgMar w:top="238" w:right="284" w:bottom="24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00" w:rsidRDefault="00687C00">
      <w:r>
        <w:separator/>
      </w:r>
    </w:p>
  </w:endnote>
  <w:endnote w:type="continuationSeparator" w:id="1">
    <w:p w:rsidR="00687C00" w:rsidRDefault="0068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00" w:rsidRDefault="00687C00" w:rsidP="00D258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C00" w:rsidRDefault="00687C00" w:rsidP="00DE27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12" w:type="dxa"/>
      <w:tblLook w:val="01E0"/>
    </w:tblPr>
    <w:tblGrid>
      <w:gridCol w:w="6540"/>
      <w:gridCol w:w="3025"/>
    </w:tblGrid>
    <w:tr w:rsidR="00687C00" w:rsidTr="00305910">
      <w:trPr>
        <w:trHeight w:val="183"/>
      </w:trPr>
      <w:tc>
        <w:tcPr>
          <w:tcW w:w="7260" w:type="dxa"/>
        </w:tcPr>
        <w:p w:rsidR="00687C00" w:rsidRPr="00305910" w:rsidRDefault="00687C00" w:rsidP="00305910">
          <w:pPr>
            <w:tabs>
              <w:tab w:val="left" w:pos="1800"/>
            </w:tabs>
            <w:autoSpaceDE w:val="0"/>
            <w:autoSpaceDN w:val="0"/>
            <w:adjustRightInd w:val="0"/>
            <w:rPr>
              <w:sz w:val="14"/>
              <w:szCs w:val="14"/>
              <w:lang w:val="en-GB"/>
            </w:rPr>
          </w:pPr>
          <w:r w:rsidRPr="00305910">
            <w:rPr>
              <w:b/>
              <w:bCs/>
              <w:sz w:val="14"/>
              <w:szCs w:val="14"/>
              <w:lang w:val="en-GB"/>
            </w:rPr>
            <w:t xml:space="preserve">LOBA GmbH &amp; Co. KG    </w:t>
          </w:r>
          <w:r w:rsidRPr="00305910">
            <w:rPr>
              <w:b/>
              <w:bCs/>
              <w:sz w:val="14"/>
              <w:szCs w:val="14"/>
              <w:lang w:val="en-GB"/>
            </w:rPr>
            <w:tab/>
          </w:r>
          <w:r w:rsidRPr="00305910">
            <w:rPr>
              <w:sz w:val="14"/>
              <w:szCs w:val="14"/>
              <w:lang w:val="en-GB"/>
            </w:rPr>
            <w:t xml:space="preserve">Leonberger Str. 56-62 | 71254 Ditzingen | </w:t>
          </w:r>
          <w:smartTag w:uri="urn:schemas-microsoft-com:office:smarttags" w:element="country-region">
            <w:smartTag w:uri="urn:schemas-microsoft-com:office:smarttags" w:element="place">
              <w:r w:rsidRPr="00305910">
                <w:rPr>
                  <w:sz w:val="14"/>
                  <w:szCs w:val="14"/>
                  <w:lang w:val="en-GB"/>
                </w:rPr>
                <w:t>Germany</w:t>
              </w:r>
            </w:smartTag>
          </w:smartTag>
          <w:r w:rsidRPr="00305910">
            <w:rPr>
              <w:sz w:val="14"/>
              <w:szCs w:val="14"/>
              <w:lang w:val="en-GB"/>
            </w:rPr>
            <w:t xml:space="preserve"> | Tel.: +49 7156 357-0</w:t>
          </w:r>
        </w:p>
        <w:p w:rsidR="00687C00" w:rsidRPr="00305910" w:rsidRDefault="00687C00" w:rsidP="00305910">
          <w:pPr>
            <w:tabs>
              <w:tab w:val="left" w:pos="1800"/>
              <w:tab w:val="left" w:pos="2160"/>
            </w:tabs>
            <w:autoSpaceDE w:val="0"/>
            <w:autoSpaceDN w:val="0"/>
            <w:adjustRightInd w:val="0"/>
            <w:ind w:left="1260"/>
            <w:rPr>
              <w:rFonts w:cs="Arial"/>
              <w:sz w:val="14"/>
              <w:szCs w:val="14"/>
            </w:rPr>
          </w:pPr>
          <w:r w:rsidRPr="00305910">
            <w:rPr>
              <w:b/>
              <w:bCs/>
              <w:sz w:val="14"/>
              <w:szCs w:val="14"/>
              <w:lang w:val="en-GB"/>
            </w:rPr>
            <w:tab/>
          </w:r>
          <w:r w:rsidRPr="00305910">
            <w:rPr>
              <w:sz w:val="14"/>
              <w:szCs w:val="14"/>
            </w:rPr>
            <w:t>Fax: +49 7156 357-211 | E-Mail: service@loba.de | www.loba.de</w:t>
          </w:r>
        </w:p>
        <w:p w:rsidR="00687C00" w:rsidRPr="00305910" w:rsidRDefault="00687C00" w:rsidP="00305910">
          <w:pPr>
            <w:pStyle w:val="Footer"/>
            <w:tabs>
              <w:tab w:val="left" w:pos="3060"/>
            </w:tabs>
            <w:rPr>
              <w:b/>
              <w:sz w:val="16"/>
              <w:szCs w:val="16"/>
              <w:lang w:val="fr-FR"/>
            </w:rPr>
          </w:pPr>
        </w:p>
      </w:tc>
      <w:tc>
        <w:tcPr>
          <w:tcW w:w="3025" w:type="dxa"/>
        </w:tcPr>
        <w:p w:rsidR="00687C00" w:rsidRPr="00305910" w:rsidRDefault="00687C00" w:rsidP="00305910">
          <w:pPr>
            <w:pStyle w:val="Footer"/>
            <w:tabs>
              <w:tab w:val="left" w:pos="3060"/>
            </w:tabs>
            <w:jc w:val="right"/>
            <w:rPr>
              <w:sz w:val="16"/>
              <w:szCs w:val="16"/>
              <w:lang w:val="fr-FR"/>
            </w:rPr>
          </w:pPr>
          <w:r w:rsidRPr="00305910">
            <w:rPr>
              <w:sz w:val="16"/>
              <w:szCs w:val="16"/>
              <w:lang w:val="fr-FR"/>
            </w:rPr>
            <w:t>03-2012</w:t>
          </w:r>
          <w:bookmarkStart w:id="0" w:name="_GoBack"/>
          <w:bookmarkEnd w:id="0"/>
        </w:p>
        <w:p w:rsidR="00687C00" w:rsidRPr="00305910" w:rsidRDefault="00687C00" w:rsidP="00305910">
          <w:pPr>
            <w:pStyle w:val="Footer"/>
            <w:tabs>
              <w:tab w:val="left" w:pos="3060"/>
            </w:tabs>
            <w:jc w:val="right"/>
            <w:rPr>
              <w:b/>
              <w:sz w:val="16"/>
              <w:szCs w:val="16"/>
              <w:lang w:val="fr-FR"/>
            </w:rPr>
          </w:pPr>
          <w:r w:rsidRPr="00305910">
            <w:rPr>
              <w:rStyle w:val="PageNumber"/>
              <w:sz w:val="16"/>
              <w:szCs w:val="16"/>
            </w:rPr>
            <w:fldChar w:fldCharType="begin"/>
          </w:r>
          <w:r w:rsidRPr="00305910">
            <w:rPr>
              <w:rStyle w:val="PageNumber"/>
              <w:sz w:val="16"/>
              <w:szCs w:val="16"/>
            </w:rPr>
            <w:instrText xml:space="preserve"> PAGE </w:instrText>
          </w:r>
          <w:r w:rsidRPr="00305910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305910">
            <w:rPr>
              <w:rStyle w:val="PageNumber"/>
              <w:sz w:val="16"/>
              <w:szCs w:val="16"/>
            </w:rPr>
            <w:fldChar w:fldCharType="end"/>
          </w:r>
          <w:r w:rsidRPr="00305910">
            <w:rPr>
              <w:rStyle w:val="PageNumber"/>
              <w:sz w:val="16"/>
              <w:szCs w:val="16"/>
            </w:rPr>
            <w:t xml:space="preserve"> / </w:t>
          </w:r>
          <w:r w:rsidRPr="00305910">
            <w:rPr>
              <w:rStyle w:val="PageNumber"/>
              <w:sz w:val="16"/>
              <w:szCs w:val="16"/>
            </w:rPr>
            <w:fldChar w:fldCharType="begin"/>
          </w:r>
          <w:r w:rsidRPr="00305910">
            <w:rPr>
              <w:rStyle w:val="PageNumber"/>
              <w:sz w:val="16"/>
              <w:szCs w:val="16"/>
            </w:rPr>
            <w:instrText xml:space="preserve"> NUMPAGES </w:instrText>
          </w:r>
          <w:r w:rsidRPr="00305910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2</w:t>
          </w:r>
          <w:r w:rsidRPr="00305910">
            <w:rPr>
              <w:rStyle w:val="PageNumber"/>
              <w:sz w:val="16"/>
              <w:szCs w:val="16"/>
            </w:rPr>
            <w:fldChar w:fldCharType="end"/>
          </w:r>
        </w:p>
      </w:tc>
    </w:tr>
    <w:tr w:rsidR="00687C00" w:rsidRPr="00EB215D" w:rsidTr="00305910">
      <w:tc>
        <w:tcPr>
          <w:tcW w:w="7260" w:type="dxa"/>
        </w:tcPr>
        <w:p w:rsidR="00687C00" w:rsidRPr="00305910" w:rsidRDefault="00687C00" w:rsidP="00305910">
          <w:pPr>
            <w:tabs>
              <w:tab w:val="left" w:pos="1800"/>
            </w:tabs>
            <w:autoSpaceDE w:val="0"/>
            <w:autoSpaceDN w:val="0"/>
            <w:adjustRightInd w:val="0"/>
            <w:rPr>
              <w:b/>
              <w:bCs/>
              <w:sz w:val="14"/>
              <w:szCs w:val="14"/>
              <w:lang w:val="en-GB"/>
            </w:rPr>
          </w:pPr>
        </w:p>
      </w:tc>
      <w:tc>
        <w:tcPr>
          <w:tcW w:w="3025" w:type="dxa"/>
        </w:tcPr>
        <w:p w:rsidR="00687C00" w:rsidRPr="00305910" w:rsidRDefault="00687C00" w:rsidP="00305910">
          <w:pPr>
            <w:pStyle w:val="Footer"/>
            <w:tabs>
              <w:tab w:val="left" w:pos="3060"/>
            </w:tabs>
            <w:jc w:val="right"/>
            <w:rPr>
              <w:b/>
              <w:sz w:val="16"/>
              <w:szCs w:val="16"/>
              <w:lang w:val="fr-FR"/>
            </w:rPr>
          </w:pPr>
        </w:p>
      </w:tc>
    </w:tr>
  </w:tbl>
  <w:p w:rsidR="00687C00" w:rsidRDefault="00687C00" w:rsidP="00331DA7">
    <w:pPr>
      <w:pStyle w:val="Footer"/>
      <w:tabs>
        <w:tab w:val="left" w:pos="3060"/>
      </w:tabs>
      <w:ind w:left="1260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ab/>
    </w:r>
  </w:p>
  <w:p w:rsidR="00687C00" w:rsidRPr="006A27C8" w:rsidRDefault="00687C00" w:rsidP="006A27C8">
    <w:pPr>
      <w:pStyle w:val="Footer"/>
      <w:tabs>
        <w:tab w:val="left" w:pos="3060"/>
      </w:tabs>
      <w:ind w:left="1260"/>
    </w:pPr>
    <w:r>
      <w:rPr>
        <w:b/>
        <w:sz w:val="16"/>
        <w:szCs w:val="16"/>
        <w:lang w:val="fr-FR"/>
      </w:rPr>
      <w:tab/>
    </w:r>
    <w:r>
      <w:rPr>
        <w:b/>
        <w:sz w:val="16"/>
        <w:szCs w:val="16"/>
        <w:lang w:val="fr-FR"/>
      </w:rPr>
      <w:tab/>
    </w:r>
    <w:r>
      <w:rPr>
        <w:b/>
        <w:sz w:val="16"/>
        <w:szCs w:val="16"/>
        <w:lang w:val="fr-FR"/>
      </w:rPr>
      <w:tab/>
    </w:r>
  </w:p>
  <w:p w:rsidR="00687C00" w:rsidRPr="00A41DBD" w:rsidRDefault="00687C00" w:rsidP="00DE2702">
    <w:pPr>
      <w:pStyle w:val="Footer"/>
      <w:tabs>
        <w:tab w:val="clear" w:pos="4536"/>
        <w:tab w:val="left" w:pos="3060"/>
        <w:tab w:val="left" w:pos="6840"/>
      </w:tabs>
      <w:ind w:left="1260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ab/>
    </w:r>
    <w:r>
      <w:rPr>
        <w:b/>
        <w:sz w:val="16"/>
        <w:szCs w:val="16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00" w:rsidRDefault="00687C00">
      <w:r>
        <w:separator/>
      </w:r>
    </w:p>
  </w:footnote>
  <w:footnote w:type="continuationSeparator" w:id="1">
    <w:p w:rsidR="00687C00" w:rsidRDefault="00687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00" w:rsidRPr="00D6057B" w:rsidRDefault="00687C00" w:rsidP="00D6057B">
    <w:pPr>
      <w:pStyle w:val="Header"/>
      <w:tabs>
        <w:tab w:val="clear" w:pos="4536"/>
      </w:tabs>
      <w:ind w:left="-680" w:right="-753"/>
      <w:jc w:val="both"/>
      <w:rPr>
        <w:rFonts w:cs="Arial"/>
        <w:noProof/>
        <w:color w:val="FF9900"/>
        <w:sz w:val="36"/>
        <w:szCs w:val="36"/>
        <w:lang w:val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LOBA2c" style="position:absolute;left:0;text-align:left;margin-left:405pt;margin-top:-1.05pt;width:75.1pt;height:79.3pt;z-index:251658240;visibility:visible">
          <v:imagedata r:id="rId1" o:title=""/>
        </v:shape>
      </w:pict>
    </w:r>
    <w:r>
      <w:rPr>
        <w:rFonts w:cs="Arial"/>
        <w:noProof/>
        <w:color w:val="FF9900"/>
        <w:sz w:val="36"/>
        <w:szCs w:val="36"/>
        <w:lang w:val="ru-RU"/>
      </w:rPr>
      <w:t>Техническая информация</w:t>
    </w:r>
  </w:p>
  <w:p w:rsidR="00687C00" w:rsidRDefault="00687C00" w:rsidP="00BA0C85">
    <w:pPr>
      <w:spacing w:after="120"/>
      <w:ind w:left="-720" w:right="74"/>
      <w:outlineLvl w:val="0"/>
      <w:rPr>
        <w:rFonts w:cs="Arial"/>
        <w:sz w:val="40"/>
        <w:szCs w:val="40"/>
      </w:rPr>
    </w:pPr>
  </w:p>
  <w:p w:rsidR="00687C00" w:rsidRPr="00F32751" w:rsidRDefault="00687C00" w:rsidP="00F32751">
    <w:pPr>
      <w:spacing w:after="120"/>
      <w:ind w:left="-680" w:right="74"/>
      <w:outlineLvl w:val="0"/>
      <w:rPr>
        <w:rFonts w:cs="Arial"/>
        <w:b/>
        <w:sz w:val="40"/>
        <w:szCs w:val="40"/>
      </w:rPr>
    </w:pPr>
    <w:r w:rsidRPr="00F32751">
      <w:rPr>
        <w:rFonts w:cs="Arial"/>
        <w:b/>
        <w:sz w:val="40"/>
        <w:szCs w:val="40"/>
      </w:rPr>
      <w:t>LOBADUR</w:t>
    </w:r>
    <w:r w:rsidRPr="00F32751">
      <w:rPr>
        <w:rFonts w:cs="Arial"/>
        <w:b/>
        <w:sz w:val="40"/>
        <w:szCs w:val="40"/>
        <w:vertAlign w:val="superscript"/>
      </w:rPr>
      <w:t>®</w:t>
    </w:r>
    <w:r w:rsidRPr="00F32751">
      <w:rPr>
        <w:rFonts w:cs="Arial"/>
        <w:b/>
        <w:sz w:val="40"/>
        <w:szCs w:val="40"/>
      </w:rPr>
      <w:t xml:space="preserve"> WS EasyFinish</w:t>
    </w:r>
  </w:p>
  <w:p w:rsidR="00687C00" w:rsidRPr="0084652A" w:rsidRDefault="00687C00" w:rsidP="00390307">
    <w:pPr>
      <w:autoSpaceDE w:val="0"/>
      <w:autoSpaceDN w:val="0"/>
      <w:adjustRightInd w:val="0"/>
      <w:ind w:left="-720" w:right="-753"/>
      <w:rPr>
        <w:rFonts w:ascii="Arial Black" w:hAnsi="Arial Black"/>
        <w:noProof/>
        <w:color w:val="FF9900"/>
        <w:sz w:val="40"/>
        <w:szCs w:val="40"/>
      </w:rPr>
    </w:pPr>
    <w:r>
      <w:rPr>
        <w:noProof/>
        <w:lang w:val="ru-RU" w:eastAsia="ru-RU"/>
      </w:rPr>
      <w:pict>
        <v:line id="Line 1" o:spid="_x0000_s2050" style="position:absolute;left:0;text-align:left;z-index:251657216;visibility:visible" from="-239.25pt,.2pt" to="52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" strokecolor="#f9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248"/>
    <w:multiLevelType w:val="hybridMultilevel"/>
    <w:tmpl w:val="B6B01566"/>
    <w:lvl w:ilvl="0" w:tplc="4CD2844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5A30101"/>
    <w:multiLevelType w:val="hybridMultilevel"/>
    <w:tmpl w:val="8302521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635407"/>
    <w:multiLevelType w:val="hybridMultilevel"/>
    <w:tmpl w:val="3F7248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006377"/>
    <w:multiLevelType w:val="hybridMultilevel"/>
    <w:tmpl w:val="1B9CA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5597A"/>
    <w:multiLevelType w:val="hybridMultilevel"/>
    <w:tmpl w:val="CBEA74F6"/>
    <w:lvl w:ilvl="0" w:tplc="0407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5">
    <w:nsid w:val="212B14E7"/>
    <w:multiLevelType w:val="hybridMultilevel"/>
    <w:tmpl w:val="1C7C384A"/>
    <w:lvl w:ilvl="0" w:tplc="0407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6">
    <w:nsid w:val="2CA91440"/>
    <w:multiLevelType w:val="hybridMultilevel"/>
    <w:tmpl w:val="18E0BA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81627"/>
    <w:multiLevelType w:val="hybridMultilevel"/>
    <w:tmpl w:val="25B04A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3714B"/>
    <w:multiLevelType w:val="hybridMultilevel"/>
    <w:tmpl w:val="4956D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361B8"/>
    <w:multiLevelType w:val="multilevel"/>
    <w:tmpl w:val="1C7C384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0">
    <w:nsid w:val="341C6526"/>
    <w:multiLevelType w:val="hybridMultilevel"/>
    <w:tmpl w:val="40CA01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6249A0"/>
    <w:multiLevelType w:val="hybridMultilevel"/>
    <w:tmpl w:val="1608745A"/>
    <w:lvl w:ilvl="0" w:tplc="08228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74108C"/>
    <w:multiLevelType w:val="multilevel"/>
    <w:tmpl w:val="576896CE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>
    <w:nsid w:val="39663A32"/>
    <w:multiLevelType w:val="hybridMultilevel"/>
    <w:tmpl w:val="3452AEB2"/>
    <w:lvl w:ilvl="0" w:tplc="717E7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1A43C9"/>
    <w:multiLevelType w:val="hybridMultilevel"/>
    <w:tmpl w:val="78C821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A8721A"/>
    <w:multiLevelType w:val="hybridMultilevel"/>
    <w:tmpl w:val="45A4344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BD32F6D"/>
    <w:multiLevelType w:val="hybridMultilevel"/>
    <w:tmpl w:val="3AE26818"/>
    <w:lvl w:ilvl="0" w:tplc="0407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4F640333"/>
    <w:multiLevelType w:val="hybridMultilevel"/>
    <w:tmpl w:val="29341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B7E4A"/>
    <w:multiLevelType w:val="hybridMultilevel"/>
    <w:tmpl w:val="4CB6405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9D19C3"/>
    <w:multiLevelType w:val="hybridMultilevel"/>
    <w:tmpl w:val="15F227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A45B0"/>
    <w:multiLevelType w:val="hybridMultilevel"/>
    <w:tmpl w:val="D9D8C3D6"/>
    <w:lvl w:ilvl="0" w:tplc="935E2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2B42C5"/>
    <w:multiLevelType w:val="multilevel"/>
    <w:tmpl w:val="48D0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544EB3"/>
    <w:multiLevelType w:val="hybridMultilevel"/>
    <w:tmpl w:val="7B6697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D0453E"/>
    <w:multiLevelType w:val="hybridMultilevel"/>
    <w:tmpl w:val="255240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97EB1"/>
    <w:multiLevelType w:val="hybridMultilevel"/>
    <w:tmpl w:val="8FB217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20E51"/>
    <w:multiLevelType w:val="hybridMultilevel"/>
    <w:tmpl w:val="BB82F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19"/>
  </w:num>
  <w:num w:numId="10">
    <w:abstractNumId w:val="5"/>
  </w:num>
  <w:num w:numId="11">
    <w:abstractNumId w:val="17"/>
  </w:num>
  <w:num w:numId="12">
    <w:abstractNumId w:val="24"/>
  </w:num>
  <w:num w:numId="13">
    <w:abstractNumId w:val="9"/>
  </w:num>
  <w:num w:numId="14">
    <w:abstractNumId w:val="4"/>
  </w:num>
  <w:num w:numId="15">
    <w:abstractNumId w:val="16"/>
  </w:num>
  <w:num w:numId="16">
    <w:abstractNumId w:val="0"/>
  </w:num>
  <w:num w:numId="17">
    <w:abstractNumId w:val="12"/>
  </w:num>
  <w:num w:numId="18">
    <w:abstractNumId w:val="21"/>
  </w:num>
  <w:num w:numId="19">
    <w:abstractNumId w:val="10"/>
  </w:num>
  <w:num w:numId="20">
    <w:abstractNumId w:val="15"/>
  </w:num>
  <w:num w:numId="21">
    <w:abstractNumId w:val="1"/>
  </w:num>
  <w:num w:numId="22">
    <w:abstractNumId w:val="18"/>
  </w:num>
  <w:num w:numId="23">
    <w:abstractNumId w:val="8"/>
  </w:num>
  <w:num w:numId="24">
    <w:abstractNumId w:val="20"/>
  </w:num>
  <w:num w:numId="25">
    <w:abstractNumId w:val="13"/>
  </w:num>
  <w:num w:numId="26">
    <w:abstractNumId w:val="14"/>
  </w:num>
  <w:num w:numId="27">
    <w:abstractNumId w:val="17"/>
  </w:num>
  <w:num w:numId="28">
    <w:abstractNumId w:val="1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9C"/>
    <w:rsid w:val="0000370B"/>
    <w:rsid w:val="00015749"/>
    <w:rsid w:val="000216B7"/>
    <w:rsid w:val="00021719"/>
    <w:rsid w:val="00022867"/>
    <w:rsid w:val="0002438A"/>
    <w:rsid w:val="0003012B"/>
    <w:rsid w:val="000358EE"/>
    <w:rsid w:val="00045A44"/>
    <w:rsid w:val="00064604"/>
    <w:rsid w:val="000708A9"/>
    <w:rsid w:val="00073511"/>
    <w:rsid w:val="00075273"/>
    <w:rsid w:val="00077ED8"/>
    <w:rsid w:val="00084CD9"/>
    <w:rsid w:val="0009471F"/>
    <w:rsid w:val="0009634B"/>
    <w:rsid w:val="000F4787"/>
    <w:rsid w:val="000F5DF4"/>
    <w:rsid w:val="0011342B"/>
    <w:rsid w:val="001248B1"/>
    <w:rsid w:val="00133FC1"/>
    <w:rsid w:val="00140223"/>
    <w:rsid w:val="00140C5B"/>
    <w:rsid w:val="00142535"/>
    <w:rsid w:val="00154C02"/>
    <w:rsid w:val="00155A74"/>
    <w:rsid w:val="0016108F"/>
    <w:rsid w:val="00176C92"/>
    <w:rsid w:val="00177105"/>
    <w:rsid w:val="00184510"/>
    <w:rsid w:val="001913E7"/>
    <w:rsid w:val="001A437D"/>
    <w:rsid w:val="001B7E12"/>
    <w:rsid w:val="001D3942"/>
    <w:rsid w:val="001E05D8"/>
    <w:rsid w:val="001F4746"/>
    <w:rsid w:val="002012B5"/>
    <w:rsid w:val="0021328D"/>
    <w:rsid w:val="002141CB"/>
    <w:rsid w:val="00216877"/>
    <w:rsid w:val="0022305C"/>
    <w:rsid w:val="002320CC"/>
    <w:rsid w:val="00270750"/>
    <w:rsid w:val="00293D70"/>
    <w:rsid w:val="002B3B0C"/>
    <w:rsid w:val="002C7073"/>
    <w:rsid w:val="002D1997"/>
    <w:rsid w:val="002D1FA4"/>
    <w:rsid w:val="002F40EE"/>
    <w:rsid w:val="003003C1"/>
    <w:rsid w:val="00303CDA"/>
    <w:rsid w:val="00305910"/>
    <w:rsid w:val="00331DA7"/>
    <w:rsid w:val="00335650"/>
    <w:rsid w:val="00336B8E"/>
    <w:rsid w:val="00347042"/>
    <w:rsid w:val="0035615E"/>
    <w:rsid w:val="00363E3E"/>
    <w:rsid w:val="00380327"/>
    <w:rsid w:val="00380ECE"/>
    <w:rsid w:val="0038139D"/>
    <w:rsid w:val="00390307"/>
    <w:rsid w:val="00396FA6"/>
    <w:rsid w:val="003A4B06"/>
    <w:rsid w:val="003A5A08"/>
    <w:rsid w:val="003A7626"/>
    <w:rsid w:val="003A774F"/>
    <w:rsid w:val="003B31E6"/>
    <w:rsid w:val="003B5D8E"/>
    <w:rsid w:val="003B7271"/>
    <w:rsid w:val="003B73E6"/>
    <w:rsid w:val="003C6471"/>
    <w:rsid w:val="003C7F42"/>
    <w:rsid w:val="003D7CEC"/>
    <w:rsid w:val="003E2C96"/>
    <w:rsid w:val="003E2D7C"/>
    <w:rsid w:val="003F34FD"/>
    <w:rsid w:val="004035BB"/>
    <w:rsid w:val="00403703"/>
    <w:rsid w:val="00412F29"/>
    <w:rsid w:val="00416D52"/>
    <w:rsid w:val="00435FC9"/>
    <w:rsid w:val="004361CC"/>
    <w:rsid w:val="004478A6"/>
    <w:rsid w:val="00462C47"/>
    <w:rsid w:val="00466AA2"/>
    <w:rsid w:val="00472BF8"/>
    <w:rsid w:val="00473C9C"/>
    <w:rsid w:val="004849BF"/>
    <w:rsid w:val="004902ED"/>
    <w:rsid w:val="004A21FB"/>
    <w:rsid w:val="004A58CD"/>
    <w:rsid w:val="004B4498"/>
    <w:rsid w:val="004C5B5E"/>
    <w:rsid w:val="004D2A22"/>
    <w:rsid w:val="004E3A65"/>
    <w:rsid w:val="004F4FB3"/>
    <w:rsid w:val="00510C02"/>
    <w:rsid w:val="00516E61"/>
    <w:rsid w:val="005227DA"/>
    <w:rsid w:val="0052342E"/>
    <w:rsid w:val="00546638"/>
    <w:rsid w:val="00555783"/>
    <w:rsid w:val="00555888"/>
    <w:rsid w:val="005611A6"/>
    <w:rsid w:val="00572EA1"/>
    <w:rsid w:val="00583F17"/>
    <w:rsid w:val="00584624"/>
    <w:rsid w:val="005875E6"/>
    <w:rsid w:val="005A393B"/>
    <w:rsid w:val="005B3E5E"/>
    <w:rsid w:val="005C7E4A"/>
    <w:rsid w:val="005D34B8"/>
    <w:rsid w:val="005D6BCB"/>
    <w:rsid w:val="005E79E2"/>
    <w:rsid w:val="005F2D12"/>
    <w:rsid w:val="00607A51"/>
    <w:rsid w:val="006118B8"/>
    <w:rsid w:val="00612512"/>
    <w:rsid w:val="00630B55"/>
    <w:rsid w:val="006320B4"/>
    <w:rsid w:val="00632522"/>
    <w:rsid w:val="006332E2"/>
    <w:rsid w:val="0063777F"/>
    <w:rsid w:val="00637825"/>
    <w:rsid w:val="00641245"/>
    <w:rsid w:val="00641A14"/>
    <w:rsid w:val="00643F9A"/>
    <w:rsid w:val="00651FA9"/>
    <w:rsid w:val="0065533D"/>
    <w:rsid w:val="006623FF"/>
    <w:rsid w:val="00662612"/>
    <w:rsid w:val="00663998"/>
    <w:rsid w:val="006677A5"/>
    <w:rsid w:val="00681AA0"/>
    <w:rsid w:val="006842A2"/>
    <w:rsid w:val="00687C00"/>
    <w:rsid w:val="006A27C8"/>
    <w:rsid w:val="006B041E"/>
    <w:rsid w:val="006C790E"/>
    <w:rsid w:val="006D0380"/>
    <w:rsid w:val="006D2F15"/>
    <w:rsid w:val="006D3293"/>
    <w:rsid w:val="006E5C27"/>
    <w:rsid w:val="006E5E24"/>
    <w:rsid w:val="006F36BE"/>
    <w:rsid w:val="0070074D"/>
    <w:rsid w:val="007248BE"/>
    <w:rsid w:val="007336D2"/>
    <w:rsid w:val="0074057D"/>
    <w:rsid w:val="00755E33"/>
    <w:rsid w:val="00771018"/>
    <w:rsid w:val="00780247"/>
    <w:rsid w:val="007909FA"/>
    <w:rsid w:val="00794496"/>
    <w:rsid w:val="007A0AF3"/>
    <w:rsid w:val="007D0799"/>
    <w:rsid w:val="007D2213"/>
    <w:rsid w:val="007F09D7"/>
    <w:rsid w:val="007F3897"/>
    <w:rsid w:val="007F6571"/>
    <w:rsid w:val="007F68D6"/>
    <w:rsid w:val="00810A17"/>
    <w:rsid w:val="0081276D"/>
    <w:rsid w:val="008227DF"/>
    <w:rsid w:val="00833E11"/>
    <w:rsid w:val="0083483D"/>
    <w:rsid w:val="00842929"/>
    <w:rsid w:val="0084650F"/>
    <w:rsid w:val="0084652A"/>
    <w:rsid w:val="0084788C"/>
    <w:rsid w:val="008515B8"/>
    <w:rsid w:val="0085646D"/>
    <w:rsid w:val="00856860"/>
    <w:rsid w:val="00864E42"/>
    <w:rsid w:val="0086662F"/>
    <w:rsid w:val="00873B8C"/>
    <w:rsid w:val="0088635A"/>
    <w:rsid w:val="008903D9"/>
    <w:rsid w:val="008A31FF"/>
    <w:rsid w:val="008A4FA4"/>
    <w:rsid w:val="008A5289"/>
    <w:rsid w:val="008B479D"/>
    <w:rsid w:val="008D473F"/>
    <w:rsid w:val="008D63DE"/>
    <w:rsid w:val="008E1323"/>
    <w:rsid w:val="00911BCE"/>
    <w:rsid w:val="0091437A"/>
    <w:rsid w:val="00915859"/>
    <w:rsid w:val="00923E7D"/>
    <w:rsid w:val="00926785"/>
    <w:rsid w:val="009321FA"/>
    <w:rsid w:val="00933F56"/>
    <w:rsid w:val="009340BD"/>
    <w:rsid w:val="00936302"/>
    <w:rsid w:val="00954EEB"/>
    <w:rsid w:val="009603AC"/>
    <w:rsid w:val="0096650C"/>
    <w:rsid w:val="00982CF4"/>
    <w:rsid w:val="00997D5E"/>
    <w:rsid w:val="009B0918"/>
    <w:rsid w:val="009B21A3"/>
    <w:rsid w:val="009C02E8"/>
    <w:rsid w:val="009C0B81"/>
    <w:rsid w:val="009C6831"/>
    <w:rsid w:val="009D000F"/>
    <w:rsid w:val="009D06D7"/>
    <w:rsid w:val="009E03AA"/>
    <w:rsid w:val="009E4140"/>
    <w:rsid w:val="009E653F"/>
    <w:rsid w:val="009F6B46"/>
    <w:rsid w:val="00A033B0"/>
    <w:rsid w:val="00A237C3"/>
    <w:rsid w:val="00A2731D"/>
    <w:rsid w:val="00A33925"/>
    <w:rsid w:val="00A36085"/>
    <w:rsid w:val="00A41520"/>
    <w:rsid w:val="00A41DBD"/>
    <w:rsid w:val="00A438AB"/>
    <w:rsid w:val="00A43902"/>
    <w:rsid w:val="00A46248"/>
    <w:rsid w:val="00A50B5E"/>
    <w:rsid w:val="00A70363"/>
    <w:rsid w:val="00A7084D"/>
    <w:rsid w:val="00A749E0"/>
    <w:rsid w:val="00A74D4E"/>
    <w:rsid w:val="00A828F3"/>
    <w:rsid w:val="00A8394A"/>
    <w:rsid w:val="00A969F2"/>
    <w:rsid w:val="00AA3FC6"/>
    <w:rsid w:val="00AA63BE"/>
    <w:rsid w:val="00AA6EB2"/>
    <w:rsid w:val="00AB0054"/>
    <w:rsid w:val="00AB0349"/>
    <w:rsid w:val="00AB1BAB"/>
    <w:rsid w:val="00AB23C1"/>
    <w:rsid w:val="00AC1DE2"/>
    <w:rsid w:val="00AC4006"/>
    <w:rsid w:val="00AE5A9A"/>
    <w:rsid w:val="00AF109B"/>
    <w:rsid w:val="00AF1D5B"/>
    <w:rsid w:val="00B10A67"/>
    <w:rsid w:val="00B22EC7"/>
    <w:rsid w:val="00B252D5"/>
    <w:rsid w:val="00B41039"/>
    <w:rsid w:val="00B4502D"/>
    <w:rsid w:val="00B6344B"/>
    <w:rsid w:val="00B70953"/>
    <w:rsid w:val="00B901EC"/>
    <w:rsid w:val="00B93CBC"/>
    <w:rsid w:val="00B93E99"/>
    <w:rsid w:val="00B97A72"/>
    <w:rsid w:val="00BA0C85"/>
    <w:rsid w:val="00BA513A"/>
    <w:rsid w:val="00BA7655"/>
    <w:rsid w:val="00BC3FD1"/>
    <w:rsid w:val="00BE0991"/>
    <w:rsid w:val="00BE1413"/>
    <w:rsid w:val="00BE2F08"/>
    <w:rsid w:val="00BF22A1"/>
    <w:rsid w:val="00C0477F"/>
    <w:rsid w:val="00C05081"/>
    <w:rsid w:val="00C165A2"/>
    <w:rsid w:val="00C20D00"/>
    <w:rsid w:val="00C238F0"/>
    <w:rsid w:val="00C41D27"/>
    <w:rsid w:val="00C47082"/>
    <w:rsid w:val="00C51C82"/>
    <w:rsid w:val="00C60DAE"/>
    <w:rsid w:val="00C63433"/>
    <w:rsid w:val="00C713F2"/>
    <w:rsid w:val="00C7502F"/>
    <w:rsid w:val="00C76D67"/>
    <w:rsid w:val="00C87475"/>
    <w:rsid w:val="00C87E65"/>
    <w:rsid w:val="00C9125D"/>
    <w:rsid w:val="00C94670"/>
    <w:rsid w:val="00CA0FE1"/>
    <w:rsid w:val="00CA4EA8"/>
    <w:rsid w:val="00CD35FE"/>
    <w:rsid w:val="00CD6DA9"/>
    <w:rsid w:val="00CE5A7E"/>
    <w:rsid w:val="00CE7D05"/>
    <w:rsid w:val="00D0086F"/>
    <w:rsid w:val="00D00D4D"/>
    <w:rsid w:val="00D10653"/>
    <w:rsid w:val="00D1396F"/>
    <w:rsid w:val="00D14EB3"/>
    <w:rsid w:val="00D2388C"/>
    <w:rsid w:val="00D2584B"/>
    <w:rsid w:val="00D25AF4"/>
    <w:rsid w:val="00D42EA1"/>
    <w:rsid w:val="00D54DF4"/>
    <w:rsid w:val="00D6057B"/>
    <w:rsid w:val="00D6698F"/>
    <w:rsid w:val="00D9343E"/>
    <w:rsid w:val="00D95FEE"/>
    <w:rsid w:val="00DA40BE"/>
    <w:rsid w:val="00DB2229"/>
    <w:rsid w:val="00DC5C95"/>
    <w:rsid w:val="00DC5F67"/>
    <w:rsid w:val="00DC6E8A"/>
    <w:rsid w:val="00DD1A4D"/>
    <w:rsid w:val="00DD39AA"/>
    <w:rsid w:val="00DE2702"/>
    <w:rsid w:val="00DF37AF"/>
    <w:rsid w:val="00DF7995"/>
    <w:rsid w:val="00E21A66"/>
    <w:rsid w:val="00E23120"/>
    <w:rsid w:val="00E40E28"/>
    <w:rsid w:val="00E4182E"/>
    <w:rsid w:val="00E46CBD"/>
    <w:rsid w:val="00E55004"/>
    <w:rsid w:val="00E57B76"/>
    <w:rsid w:val="00E60287"/>
    <w:rsid w:val="00E64165"/>
    <w:rsid w:val="00E720D2"/>
    <w:rsid w:val="00E73B26"/>
    <w:rsid w:val="00E75B21"/>
    <w:rsid w:val="00E82696"/>
    <w:rsid w:val="00E90F56"/>
    <w:rsid w:val="00E92E3E"/>
    <w:rsid w:val="00EB215D"/>
    <w:rsid w:val="00EE0E00"/>
    <w:rsid w:val="00EF1EE9"/>
    <w:rsid w:val="00F00BA4"/>
    <w:rsid w:val="00F03205"/>
    <w:rsid w:val="00F076BA"/>
    <w:rsid w:val="00F32751"/>
    <w:rsid w:val="00F33627"/>
    <w:rsid w:val="00F348D6"/>
    <w:rsid w:val="00F51FB6"/>
    <w:rsid w:val="00F57FD6"/>
    <w:rsid w:val="00F735AB"/>
    <w:rsid w:val="00F861B7"/>
    <w:rsid w:val="00F87386"/>
    <w:rsid w:val="00F91DCC"/>
    <w:rsid w:val="00F93943"/>
    <w:rsid w:val="00F93AA2"/>
    <w:rsid w:val="00FA4741"/>
    <w:rsid w:val="00FA7FCC"/>
    <w:rsid w:val="00FB0632"/>
    <w:rsid w:val="00FB598F"/>
    <w:rsid w:val="00FC3ABE"/>
    <w:rsid w:val="00FD0E52"/>
    <w:rsid w:val="00FD5A61"/>
    <w:rsid w:val="00FE1CAD"/>
    <w:rsid w:val="00FE25D6"/>
    <w:rsid w:val="00FE5FB2"/>
    <w:rsid w:val="00FF36E1"/>
    <w:rsid w:val="00FF5C9D"/>
    <w:rsid w:val="00FF63A9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46"/>
    <w:rPr>
      <w:rFonts w:ascii="Arial" w:hAnsi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5B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749"/>
    <w:rPr>
      <w:rFonts w:ascii="Arial" w:hAnsi="Arial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E75B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749"/>
    <w:rPr>
      <w:rFonts w:ascii="Arial" w:hAnsi="Arial" w:cs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99"/>
    <w:rsid w:val="00E75B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1D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749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DE27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2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707</Words>
  <Characters>4033</Characters>
  <Application>Microsoft Office Outlook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LOBADUR_WS_EasyFinish</dc:title>
  <dc:subject/>
  <dc:creator>parket-metr.ru</dc:creator>
  <cp:keywords>EasyFinish</cp:keywords>
  <dc:description/>
  <cp:lastPrinted>2012-05-28T07:14:00Z</cp:lastPrinted>
  <dcterms:created xsi:type="dcterms:W3CDTF">2011-07-07T13:35:00Z</dcterms:created>
  <dcterms:modified xsi:type="dcterms:W3CDTF">2013-01-31T07:57:00Z</dcterms:modified>
</cp:coreProperties>
</file>